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51C5" w14:textId="77777777" w:rsidR="00E75FB6" w:rsidRPr="00D361B8" w:rsidRDefault="00D361B8">
      <w:pPr>
        <w:pStyle w:val="Kop1"/>
        <w:rPr>
          <w:sz w:val="40"/>
          <w:szCs w:val="40"/>
        </w:rPr>
      </w:pPr>
      <w:r w:rsidRPr="00D361B8">
        <w:rPr>
          <w:rStyle w:val="Plattetekst2Char"/>
          <w:bCs w:val="0"/>
          <w:sz w:val="40"/>
          <w:szCs w:val="40"/>
        </w:rPr>
        <w:t>Personeelsvereniging BBA Ede</w:t>
      </w:r>
      <w:r w:rsidRPr="00D361B8">
        <w:rPr>
          <w:rStyle w:val="Plattetekst2Char"/>
          <w:sz w:val="40"/>
          <w:szCs w:val="40"/>
        </w:rPr>
        <w:t xml:space="preserve"> </w:t>
      </w:r>
    </w:p>
    <w:p w14:paraId="2043AC0A" w14:textId="794C0332" w:rsidR="00E75FB6" w:rsidRPr="00D361B8" w:rsidRDefault="00E75FB6">
      <w:pPr>
        <w:pStyle w:val="Kop2"/>
        <w:rPr>
          <w:b/>
        </w:rPr>
      </w:pPr>
      <w:r w:rsidRPr="00D361B8">
        <w:rPr>
          <w:b/>
        </w:rPr>
        <w:t>Notulen</w:t>
      </w:r>
      <w:r w:rsidRPr="00D361B8">
        <w:rPr>
          <w:b/>
        </w:rPr>
        <w:br/>
      </w:r>
      <w:r w:rsidR="00905EF2">
        <w:rPr>
          <w:b/>
        </w:rPr>
        <w:t>woensdag 5 juni 2019</w:t>
      </w:r>
    </w:p>
    <w:p w14:paraId="5F2BBB52" w14:textId="77777777" w:rsidR="00E258A6" w:rsidRDefault="00E75FB6" w:rsidP="00E258A6">
      <w:pPr>
        <w:pStyle w:val="Kop3"/>
        <w:spacing w:after="0"/>
      </w:pPr>
      <w:r>
        <w:t>Opening:</w:t>
      </w:r>
    </w:p>
    <w:p w14:paraId="2BBE21C4" w14:textId="77777777" w:rsidR="00E258A6" w:rsidRDefault="00E258A6" w:rsidP="00E258A6">
      <w:pPr>
        <w:pStyle w:val="Kop3"/>
        <w:spacing w:after="0"/>
      </w:pPr>
      <w:r>
        <w:t xml:space="preserve">                </w:t>
      </w:r>
      <w:r w:rsidR="00FE1674">
        <w:t xml:space="preserve"> </w:t>
      </w:r>
      <w:r>
        <w:t>De</w:t>
      </w:r>
      <w:r w:rsidR="00E75FB6" w:rsidRPr="00D361B8">
        <w:t xml:space="preserve"> </w:t>
      </w:r>
      <w:r>
        <w:t>Leden</w:t>
      </w:r>
      <w:r w:rsidR="00E75FB6" w:rsidRPr="00D361B8">
        <w:t>vergadering van de</w:t>
      </w:r>
      <w:r w:rsidR="00D361B8" w:rsidRPr="00D361B8">
        <w:t xml:space="preserve"> </w:t>
      </w:r>
      <w:r w:rsidR="00D361B8">
        <w:rPr>
          <w:rStyle w:val="Plattetekst2Char"/>
        </w:rPr>
        <w:t>Personeels</w:t>
      </w:r>
      <w:r w:rsidR="00D361B8" w:rsidRPr="00D361B8">
        <w:rPr>
          <w:rStyle w:val="Plattetekst2Char"/>
        </w:rPr>
        <w:t>vereniging BBA Ede</w:t>
      </w:r>
      <w:r w:rsidR="00E75FB6" w:rsidRPr="00D361B8">
        <w:t xml:space="preserve"> is</w:t>
      </w:r>
    </w:p>
    <w:p w14:paraId="38222209" w14:textId="7375C9C9" w:rsidR="00E75FB6" w:rsidRDefault="00E258A6" w:rsidP="00E258A6">
      <w:pPr>
        <w:pStyle w:val="Kop3"/>
        <w:spacing w:after="0"/>
      </w:pPr>
      <w:r>
        <w:t xml:space="preserve">      </w:t>
      </w:r>
      <w:r w:rsidR="00E75FB6" w:rsidRPr="00D361B8">
        <w:t xml:space="preserve"> </w:t>
      </w:r>
      <w:r>
        <w:t xml:space="preserve">          </w:t>
      </w:r>
      <w:r w:rsidR="00E75FB6" w:rsidRPr="00D361B8">
        <w:t xml:space="preserve">geopend om </w:t>
      </w:r>
      <w:r w:rsidR="00D361B8" w:rsidRPr="00D361B8">
        <w:t>19:00</w:t>
      </w:r>
      <w:r w:rsidR="00E75FB6" w:rsidRPr="00D361B8">
        <w:t xml:space="preserve"> op </w:t>
      </w:r>
      <w:r w:rsidR="002B260B">
        <w:t>05</w:t>
      </w:r>
      <w:r w:rsidR="0064386B">
        <w:t xml:space="preserve"> </w:t>
      </w:r>
      <w:r w:rsidR="002B260B">
        <w:t>Juni</w:t>
      </w:r>
      <w:r w:rsidR="0064386B">
        <w:t xml:space="preserve"> 201</w:t>
      </w:r>
      <w:r w:rsidR="002B260B">
        <w:t>9</w:t>
      </w:r>
      <w:r w:rsidR="00E75FB6" w:rsidRPr="00D361B8">
        <w:t xml:space="preserve"> te </w:t>
      </w:r>
      <w:r w:rsidR="00D361B8" w:rsidRPr="00D361B8">
        <w:t>Ede</w:t>
      </w:r>
      <w:r w:rsidR="00E75FB6" w:rsidRPr="00D361B8">
        <w:t xml:space="preserve"> door</w:t>
      </w:r>
      <w:r w:rsidR="00FE1674">
        <w:t xml:space="preserve"> </w:t>
      </w:r>
      <w:r w:rsidR="002B260B">
        <w:t>C. op den Buis</w:t>
      </w:r>
      <w:r w:rsidR="00FE1674">
        <w:t xml:space="preserve">                                                           .          </w:t>
      </w:r>
    </w:p>
    <w:p w14:paraId="10809833" w14:textId="77777777" w:rsidR="00E258A6" w:rsidRPr="00E258A6" w:rsidRDefault="00E258A6" w:rsidP="00E258A6"/>
    <w:p w14:paraId="305BA9B4" w14:textId="77777777" w:rsidR="00401CCB" w:rsidRPr="00401CCB" w:rsidRDefault="00E75FB6" w:rsidP="00401CCB">
      <w:pPr>
        <w:pStyle w:val="Kop3"/>
        <w:spacing w:after="0"/>
      </w:pPr>
      <w:r>
        <w:t>Aanwezig:</w:t>
      </w:r>
      <w:r w:rsidR="00E258A6">
        <w:t xml:space="preserve"> A.T.</w:t>
      </w:r>
      <w:r w:rsidR="00401CCB">
        <w:t xml:space="preserve"> </w:t>
      </w:r>
      <w:r w:rsidR="00E258A6">
        <w:t>Martens</w:t>
      </w:r>
      <w:r w:rsidR="00CF19DD">
        <w:t xml:space="preserve">                     </w:t>
      </w:r>
      <w:r w:rsidR="00A916E3">
        <w:t xml:space="preserve"> </w:t>
      </w:r>
      <w:r w:rsidR="00FE1674">
        <w:t>A. Jansen</w:t>
      </w:r>
    </w:p>
    <w:p w14:paraId="478A3BAD" w14:textId="239178DB" w:rsidR="00E258A6" w:rsidRDefault="00E258A6" w:rsidP="00E258A6">
      <w:pPr>
        <w:pStyle w:val="Kop3"/>
        <w:spacing w:after="0"/>
      </w:pPr>
      <w:r>
        <w:t xml:space="preserve">                   </w:t>
      </w:r>
      <w:r w:rsidR="00A916E3">
        <w:t>J. Brugmans</w:t>
      </w:r>
      <w:r>
        <w:t xml:space="preserve">  </w:t>
      </w:r>
      <w:r w:rsidR="0093254B">
        <w:t xml:space="preserve">                     </w:t>
      </w:r>
      <w:r w:rsidR="00B3322D">
        <w:t>H. Oosterbeek</w:t>
      </w:r>
    </w:p>
    <w:p w14:paraId="1D203B29" w14:textId="7C448B20" w:rsidR="00E258A6" w:rsidRDefault="00E258A6" w:rsidP="00E258A6">
      <w:pPr>
        <w:pStyle w:val="Kop3"/>
        <w:spacing w:after="0"/>
      </w:pPr>
      <w:r>
        <w:t xml:space="preserve">                   </w:t>
      </w:r>
      <w:r w:rsidR="00A916E3">
        <w:t>C.</w:t>
      </w:r>
      <w:r w:rsidR="00FE1674">
        <w:t xml:space="preserve"> </w:t>
      </w:r>
      <w:r w:rsidR="00A916E3">
        <w:t>op den Buijs</w:t>
      </w:r>
      <w:r w:rsidR="000A132C">
        <w:t xml:space="preserve">                 </w:t>
      </w:r>
      <w:r w:rsidR="002B260B">
        <w:t xml:space="preserve"> </w:t>
      </w:r>
    </w:p>
    <w:p w14:paraId="788A492A" w14:textId="77777777" w:rsidR="00E258A6" w:rsidRDefault="0093254B" w:rsidP="00E258A6">
      <w:pPr>
        <w:pStyle w:val="Kop3"/>
        <w:spacing w:after="0"/>
      </w:pPr>
      <w:r>
        <w:t xml:space="preserve">                   </w:t>
      </w:r>
      <w:r w:rsidR="00E258A6">
        <w:t xml:space="preserve">               </w:t>
      </w:r>
      <w:r w:rsidR="00CF19DD">
        <w:t xml:space="preserve">         </w:t>
      </w:r>
      <w:r>
        <w:t xml:space="preserve"> </w:t>
      </w:r>
      <w:r w:rsidR="00B10FA3">
        <w:t xml:space="preserve"> </w:t>
      </w:r>
      <w:r w:rsidR="00E258A6">
        <w:t xml:space="preserve">  </w:t>
      </w:r>
    </w:p>
    <w:p w14:paraId="6C25D614" w14:textId="77777777" w:rsidR="00E258A6" w:rsidRPr="00E258A6" w:rsidRDefault="00E258A6" w:rsidP="00E258A6">
      <w:pPr>
        <w:spacing w:after="0"/>
      </w:pPr>
    </w:p>
    <w:p w14:paraId="0292A6FE" w14:textId="77777777" w:rsidR="00D361B8" w:rsidRDefault="00D361B8" w:rsidP="00E258A6">
      <w:pPr>
        <w:spacing w:after="0"/>
        <w:ind w:left="3300"/>
      </w:pPr>
    </w:p>
    <w:p w14:paraId="4F1D1D23" w14:textId="77777777" w:rsidR="00E258A6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</w:pPr>
      <w:r>
        <w:t>Agendapunten :</w:t>
      </w:r>
    </w:p>
    <w:p w14:paraId="2AF3B0C5" w14:textId="77777777" w:rsidR="00E258A6" w:rsidRPr="00E258A6" w:rsidRDefault="00E258A6" w:rsidP="00E258A6"/>
    <w:p w14:paraId="61D13302" w14:textId="7437C699" w:rsidR="00000C75" w:rsidRPr="00000C75" w:rsidRDefault="00637D5C" w:rsidP="00000C75">
      <w:pPr>
        <w:rPr>
          <w:b/>
          <w:sz w:val="28"/>
          <w:szCs w:val="28"/>
        </w:rPr>
      </w:pPr>
      <w:r>
        <w:rPr>
          <w:b/>
        </w:rPr>
        <w:t xml:space="preserve">            </w:t>
      </w:r>
      <w:r w:rsidR="00E258A6" w:rsidRPr="00000C75">
        <w:rPr>
          <w:b/>
        </w:rPr>
        <w:t>Nieuwe Activiteiten 201</w:t>
      </w:r>
      <w:r w:rsidR="007A6652">
        <w:rPr>
          <w:b/>
        </w:rPr>
        <w:t>9</w:t>
      </w:r>
      <w:r w:rsidR="00E258A6" w:rsidRPr="00000C75">
        <w:rPr>
          <w:b/>
        </w:rPr>
        <w:t>:</w:t>
      </w:r>
      <w:r w:rsidR="00000C75" w:rsidRPr="00000C75">
        <w:rPr>
          <w:b/>
          <w:sz w:val="28"/>
          <w:szCs w:val="28"/>
        </w:rPr>
        <w:t xml:space="preserve"> </w:t>
      </w:r>
    </w:p>
    <w:p w14:paraId="319EAB78" w14:textId="385A51AF" w:rsidR="00000C75" w:rsidRPr="000A132C" w:rsidRDefault="00637D5C" w:rsidP="00000C75">
      <w:r w:rsidRPr="000A132C">
        <w:t xml:space="preserve">                         </w:t>
      </w:r>
      <w:r w:rsidR="00000C75" w:rsidRPr="000A132C">
        <w:t xml:space="preserve">Januari       </w:t>
      </w:r>
      <w:r w:rsidRPr="000A132C">
        <w:t xml:space="preserve">  </w:t>
      </w:r>
      <w:r w:rsidR="00000C75" w:rsidRPr="000A132C">
        <w:t xml:space="preserve"> : </w:t>
      </w:r>
      <w:r w:rsidR="004659E6">
        <w:t xml:space="preserve"> </w:t>
      </w:r>
      <w:r w:rsidR="00000C75" w:rsidRPr="000A132C">
        <w:t>N.V.</w:t>
      </w:r>
      <w:r w:rsidR="00A916E3">
        <w:t>T</w:t>
      </w:r>
      <w:r w:rsidR="00000C75" w:rsidRPr="000A132C">
        <w:t xml:space="preserve"> </w:t>
      </w:r>
    </w:p>
    <w:p w14:paraId="2F24E8F8" w14:textId="276980F1" w:rsidR="00000C75" w:rsidRPr="000A132C" w:rsidRDefault="00637D5C" w:rsidP="00000C75">
      <w:r w:rsidRPr="000A132C">
        <w:t xml:space="preserve">                         </w:t>
      </w:r>
      <w:r w:rsidR="00000C75" w:rsidRPr="000A132C">
        <w:t xml:space="preserve">Februari     </w:t>
      </w:r>
      <w:r w:rsidRPr="000A132C">
        <w:t xml:space="preserve">  </w:t>
      </w:r>
      <w:r w:rsidR="00000C75" w:rsidRPr="000A132C">
        <w:t xml:space="preserve"> : </w:t>
      </w:r>
      <w:r w:rsidR="00884976">
        <w:t xml:space="preserve"> </w:t>
      </w:r>
      <w:r w:rsidR="004659E6">
        <w:t xml:space="preserve">16 Februari - </w:t>
      </w:r>
      <w:r w:rsidR="00884976">
        <w:t>IJssculpturen Zwolle</w:t>
      </w:r>
    </w:p>
    <w:p w14:paraId="360A4BC9" w14:textId="3388F093" w:rsidR="00000C75" w:rsidRPr="00A916E3" w:rsidRDefault="00637D5C" w:rsidP="00000C75">
      <w:pPr>
        <w:rPr>
          <w:lang w:val="en-US"/>
        </w:rPr>
      </w:pPr>
      <w:r w:rsidRPr="00A916E3">
        <w:rPr>
          <w:lang w:val="en-US"/>
        </w:rPr>
        <w:t xml:space="preserve">                         </w:t>
      </w:r>
      <w:r w:rsidR="00000C75" w:rsidRPr="00A916E3">
        <w:rPr>
          <w:lang w:val="en-US"/>
        </w:rPr>
        <w:t xml:space="preserve">Maart       </w:t>
      </w:r>
      <w:r w:rsidRPr="00A916E3">
        <w:rPr>
          <w:lang w:val="en-US"/>
        </w:rPr>
        <w:t xml:space="preserve">  </w:t>
      </w:r>
      <w:r w:rsidR="00000C75" w:rsidRPr="00A916E3">
        <w:rPr>
          <w:lang w:val="en-US"/>
        </w:rPr>
        <w:t xml:space="preserve">   : </w:t>
      </w:r>
      <w:r w:rsidR="00EE4240">
        <w:rPr>
          <w:lang w:val="en-US"/>
        </w:rPr>
        <w:t xml:space="preserve"> </w:t>
      </w:r>
      <w:r w:rsidR="004659E6">
        <w:rPr>
          <w:lang w:val="en-US"/>
        </w:rPr>
        <w:t xml:space="preserve">09 Maart - </w:t>
      </w:r>
      <w:r w:rsidR="00884976">
        <w:rPr>
          <w:lang w:val="en-US"/>
        </w:rPr>
        <w:t>ABC Restaurant Sevenum</w:t>
      </w:r>
    </w:p>
    <w:p w14:paraId="440A21C1" w14:textId="576CD332" w:rsidR="00000C75" w:rsidRPr="00A916E3" w:rsidRDefault="00637D5C" w:rsidP="00000C75">
      <w:pPr>
        <w:rPr>
          <w:lang w:val="en-US"/>
        </w:rPr>
      </w:pPr>
      <w:r w:rsidRPr="00A916E3">
        <w:rPr>
          <w:lang w:val="en-US"/>
        </w:rPr>
        <w:t xml:space="preserve">                         </w:t>
      </w:r>
      <w:r w:rsidR="00000C75" w:rsidRPr="00A916E3">
        <w:rPr>
          <w:lang w:val="en-US"/>
        </w:rPr>
        <w:t xml:space="preserve">April             : </w:t>
      </w:r>
      <w:r w:rsidR="00EE4240">
        <w:rPr>
          <w:lang w:val="en-US"/>
        </w:rPr>
        <w:t xml:space="preserve"> </w:t>
      </w:r>
      <w:r w:rsidR="004659E6">
        <w:rPr>
          <w:lang w:val="en-US"/>
        </w:rPr>
        <w:t>20</w:t>
      </w:r>
      <w:r w:rsidR="00EE4240">
        <w:rPr>
          <w:lang w:val="en-US"/>
        </w:rPr>
        <w:t xml:space="preserve"> April </w:t>
      </w:r>
      <w:r w:rsidR="00A916E3" w:rsidRPr="00A916E3">
        <w:rPr>
          <w:lang w:val="en-US"/>
        </w:rPr>
        <w:t xml:space="preserve">Bowlen </w:t>
      </w:r>
      <w:r w:rsidR="00884976">
        <w:rPr>
          <w:lang w:val="en-US"/>
        </w:rPr>
        <w:t>Schelmsebrug Arnhem</w:t>
      </w:r>
    </w:p>
    <w:p w14:paraId="53BDCABE" w14:textId="414560D3" w:rsidR="00000C75" w:rsidRPr="00A916E3" w:rsidRDefault="00637D5C" w:rsidP="00000C75">
      <w:r w:rsidRPr="00A916E3">
        <w:t xml:space="preserve">                         </w:t>
      </w:r>
      <w:r w:rsidR="00000C75" w:rsidRPr="00A916E3">
        <w:t xml:space="preserve">Mei               : </w:t>
      </w:r>
      <w:r w:rsidR="004659E6">
        <w:t xml:space="preserve">25 Mei - </w:t>
      </w:r>
      <w:r w:rsidR="00884976">
        <w:t>Bierbrouwerij 100 Watt Eindhoven</w:t>
      </w:r>
    </w:p>
    <w:p w14:paraId="3317CEDD" w14:textId="739F7DDB" w:rsidR="00000C75" w:rsidRPr="000A132C" w:rsidRDefault="00637D5C" w:rsidP="00000C75">
      <w:r w:rsidRPr="00A916E3">
        <w:t xml:space="preserve">                         </w:t>
      </w:r>
      <w:r w:rsidRPr="000A132C">
        <w:t xml:space="preserve">Juni               : </w:t>
      </w:r>
      <w:r w:rsidR="00884976">
        <w:t>08 Juni</w:t>
      </w:r>
      <w:r w:rsidR="004659E6">
        <w:t xml:space="preserve"> -</w:t>
      </w:r>
      <w:r w:rsidR="00884976">
        <w:t xml:space="preserve"> Efteling</w:t>
      </w:r>
      <w:r w:rsidR="00000C75" w:rsidRPr="000A132C">
        <w:t xml:space="preserve"> ( Familie Uitje ).</w:t>
      </w:r>
    </w:p>
    <w:p w14:paraId="3367C715" w14:textId="20102461" w:rsidR="000A132C" w:rsidRDefault="00637D5C" w:rsidP="00000C75">
      <w:r w:rsidRPr="000A132C">
        <w:t xml:space="preserve">                                               : </w:t>
      </w:r>
      <w:r w:rsidR="00884976">
        <w:t>12</w:t>
      </w:r>
      <w:r w:rsidR="00000C75" w:rsidRPr="000A132C">
        <w:t xml:space="preserve"> Juni</w:t>
      </w:r>
      <w:r w:rsidR="004659E6">
        <w:t xml:space="preserve"> - </w:t>
      </w:r>
      <w:r w:rsidR="00000C75" w:rsidRPr="000A132C">
        <w:t>Haringhappen.</w:t>
      </w:r>
    </w:p>
    <w:p w14:paraId="2F4D3F74" w14:textId="77777777" w:rsidR="00000C75" w:rsidRPr="000A132C" w:rsidRDefault="00000C75" w:rsidP="00000C75">
      <w:r w:rsidRPr="000A132C">
        <w:br/>
      </w:r>
      <w:r w:rsidR="00637D5C" w:rsidRPr="000A132C">
        <w:t xml:space="preserve">                         </w:t>
      </w:r>
      <w:r w:rsidRPr="000A132C">
        <w:t>Juli                : Vakantie.</w:t>
      </w:r>
    </w:p>
    <w:p w14:paraId="41882247" w14:textId="77777777" w:rsidR="00000C75" w:rsidRPr="000A132C" w:rsidRDefault="00637D5C" w:rsidP="00000C75">
      <w:r w:rsidRPr="000A132C">
        <w:t xml:space="preserve">                        </w:t>
      </w:r>
      <w:r w:rsidR="00000C75" w:rsidRPr="000A132C">
        <w:t xml:space="preserve">Augustus     </w:t>
      </w:r>
      <w:r w:rsidRPr="000A132C">
        <w:t xml:space="preserve">  </w:t>
      </w:r>
      <w:r w:rsidR="00000C75" w:rsidRPr="000A132C">
        <w:t xml:space="preserve"> : Vakantie.</w:t>
      </w:r>
    </w:p>
    <w:p w14:paraId="1E97CF2B" w14:textId="12330670" w:rsidR="00000C75" w:rsidRPr="000A132C" w:rsidRDefault="00637D5C" w:rsidP="00000C75">
      <w:r w:rsidRPr="000A132C">
        <w:t xml:space="preserve">                        </w:t>
      </w:r>
      <w:r w:rsidR="00000C75" w:rsidRPr="000A132C">
        <w:t xml:space="preserve">September </w:t>
      </w:r>
      <w:r w:rsidRPr="000A132C">
        <w:t xml:space="preserve">  </w:t>
      </w:r>
      <w:r w:rsidR="000A132C">
        <w:t xml:space="preserve">   : </w:t>
      </w:r>
      <w:r w:rsidR="00884976">
        <w:t xml:space="preserve">21 September </w:t>
      </w:r>
      <w:r w:rsidR="004659E6">
        <w:t xml:space="preserve">- </w:t>
      </w:r>
      <w:r w:rsidR="00884976">
        <w:t xml:space="preserve">Escaperoom </w:t>
      </w:r>
      <w:r w:rsidR="000A132C">
        <w:t xml:space="preserve"> </w:t>
      </w:r>
    </w:p>
    <w:p w14:paraId="40F36223" w14:textId="54AE6E81" w:rsidR="00000C75" w:rsidRPr="000A132C" w:rsidRDefault="00637D5C" w:rsidP="00000C75">
      <w:r w:rsidRPr="000A132C">
        <w:t xml:space="preserve">                        </w:t>
      </w:r>
      <w:r w:rsidR="00000C75" w:rsidRPr="000A132C">
        <w:t xml:space="preserve">Oktober     </w:t>
      </w:r>
      <w:r w:rsidRPr="000A132C">
        <w:t xml:space="preserve">  </w:t>
      </w:r>
      <w:r w:rsidR="00000C75" w:rsidRPr="000A132C">
        <w:t xml:space="preserve">   : </w:t>
      </w:r>
      <w:r w:rsidR="00884976">
        <w:t>19 Oktober</w:t>
      </w:r>
      <w:r w:rsidR="004659E6">
        <w:t xml:space="preserve"> -</w:t>
      </w:r>
      <w:r w:rsidR="00884976">
        <w:t xml:space="preserve"> Preston Palace</w:t>
      </w:r>
    </w:p>
    <w:p w14:paraId="5408B76C" w14:textId="20956B0E" w:rsidR="00000C75" w:rsidRPr="000A132C" w:rsidRDefault="00637D5C" w:rsidP="00000C75">
      <w:r w:rsidRPr="000A132C">
        <w:t xml:space="preserve">                        </w:t>
      </w:r>
      <w:r w:rsidR="00000C75" w:rsidRPr="000A132C">
        <w:t>November</w:t>
      </w:r>
      <w:r w:rsidRPr="000A132C">
        <w:t xml:space="preserve">  </w:t>
      </w:r>
      <w:r w:rsidR="00000C75" w:rsidRPr="000A132C">
        <w:t xml:space="preserve">    :  </w:t>
      </w:r>
      <w:r w:rsidR="004659E6">
        <w:t>23 November - Sinterklaas Bollorig Veenendaal</w:t>
      </w:r>
    </w:p>
    <w:p w14:paraId="6D719AD9" w14:textId="721E567D" w:rsidR="00000C75" w:rsidRPr="000A132C" w:rsidRDefault="00637D5C" w:rsidP="00000C75">
      <w:r w:rsidRPr="000A132C">
        <w:t xml:space="preserve">                        </w:t>
      </w:r>
      <w:r w:rsidR="00000C75" w:rsidRPr="000A132C">
        <w:t xml:space="preserve">December   </w:t>
      </w:r>
      <w:r w:rsidRPr="000A132C">
        <w:t xml:space="preserve"> </w:t>
      </w:r>
      <w:r w:rsidR="00000C75" w:rsidRPr="000A132C">
        <w:t xml:space="preserve">  : </w:t>
      </w:r>
      <w:r w:rsidR="00A916E3">
        <w:t xml:space="preserve"> </w:t>
      </w:r>
      <w:r w:rsidR="004659E6">
        <w:t>18 December - Kerstpaketten Keolis en versnaperingen</w:t>
      </w:r>
    </w:p>
    <w:p w14:paraId="3A4E7743" w14:textId="413C0C07" w:rsidR="00000C75" w:rsidRPr="000A132C" w:rsidRDefault="00000C75" w:rsidP="00000C75">
      <w:r w:rsidRPr="000A132C">
        <w:t xml:space="preserve">                    </w:t>
      </w:r>
      <w:r w:rsidR="00637D5C" w:rsidRPr="000A132C">
        <w:t xml:space="preserve">                        </w:t>
      </w:r>
      <w:r w:rsidRPr="000A132C">
        <w:t xml:space="preserve">   </w:t>
      </w:r>
      <w:r w:rsidR="004659E6">
        <w:t xml:space="preserve">: </w:t>
      </w:r>
      <w:r w:rsidR="00ED21B0">
        <w:t xml:space="preserve">. . </w:t>
      </w:r>
      <w:r w:rsidR="004659E6">
        <w:t>Kerstmarkt Duitsland i.o.m. PV Vada Apeldoorn</w:t>
      </w:r>
      <w:r w:rsidRPr="000A132C">
        <w:t xml:space="preserve">                                       </w:t>
      </w:r>
    </w:p>
    <w:p w14:paraId="6F4205B3" w14:textId="77777777" w:rsidR="00000C75" w:rsidRPr="000A132C" w:rsidRDefault="00000C75" w:rsidP="00000C75">
      <w:pPr>
        <w:rPr>
          <w:b/>
        </w:rPr>
      </w:pPr>
      <w:r w:rsidRPr="000A132C">
        <w:lastRenderedPageBreak/>
        <w:t xml:space="preserve">                   </w:t>
      </w:r>
      <w:r w:rsidR="00637D5C" w:rsidRPr="000A132C">
        <w:t xml:space="preserve">                        </w:t>
      </w:r>
      <w:r w:rsidRPr="000A132C">
        <w:t xml:space="preserve">    </w:t>
      </w:r>
    </w:p>
    <w:p w14:paraId="52E1A55A" w14:textId="77777777" w:rsidR="00E75FB6" w:rsidRDefault="000A132C" w:rsidP="00E258A6">
      <w:pPr>
        <w:pStyle w:val="Kop1"/>
        <w:numPr>
          <w:ilvl w:val="0"/>
          <w:numId w:val="3"/>
        </w:numPr>
        <w:spacing w:after="0"/>
        <w:ind w:left="720"/>
        <w:jc w:val="left"/>
      </w:pPr>
      <w:r>
        <w:t>Openstaande Punten</w:t>
      </w:r>
    </w:p>
    <w:p w14:paraId="35915B51" w14:textId="017E854C" w:rsidR="00B10FA3" w:rsidRDefault="004659E6" w:rsidP="0093254B">
      <w:pPr>
        <w:pStyle w:val="Lijstalinea"/>
        <w:numPr>
          <w:ilvl w:val="0"/>
          <w:numId w:val="4"/>
        </w:numPr>
      </w:pPr>
      <w:r>
        <w:t xml:space="preserve">Herziening Kleinkind lid wat die moet betalen </w:t>
      </w:r>
      <w:r w:rsidR="000A2FE5">
        <w:t>( dit op publicatieblad zetten)</w:t>
      </w:r>
    </w:p>
    <w:p w14:paraId="58ADD2E5" w14:textId="3CBAACD5" w:rsidR="004659E6" w:rsidRDefault="000A2FE5" w:rsidP="0093254B">
      <w:pPr>
        <w:pStyle w:val="Lijstalinea"/>
        <w:numPr>
          <w:ilvl w:val="0"/>
          <w:numId w:val="4"/>
        </w:numPr>
      </w:pPr>
      <w:r>
        <w:t>Mailinglist aanmaken Jur</w:t>
      </w:r>
      <w:r w:rsidR="007A6652">
        <w:t>rien</w:t>
      </w:r>
      <w:r>
        <w:t xml:space="preserve"> en Anton </w:t>
      </w:r>
    </w:p>
    <w:p w14:paraId="2469024D" w14:textId="21183FF6" w:rsidR="002D796C" w:rsidRDefault="00FE1674" w:rsidP="0093254B">
      <w:pPr>
        <w:pStyle w:val="Lijstalinea"/>
        <w:numPr>
          <w:ilvl w:val="0"/>
          <w:numId w:val="4"/>
        </w:numPr>
      </w:pPr>
      <w:r>
        <w:t>Kascontrole voor 201</w:t>
      </w:r>
      <w:r w:rsidR="00ED21B0">
        <w:t>9</w:t>
      </w:r>
      <w:r>
        <w:t xml:space="preserve"> wordt gedaan door A.Jansen en </w:t>
      </w:r>
      <w:r w:rsidR="009664DF">
        <w:t>H. Oosterbeek</w:t>
      </w:r>
      <w:r>
        <w:t xml:space="preserve">                                                                                            </w:t>
      </w:r>
    </w:p>
    <w:p w14:paraId="6B8A0F93" w14:textId="77777777" w:rsidR="00FE1674" w:rsidRDefault="00FE1674" w:rsidP="00FE1674">
      <w:pPr>
        <w:pStyle w:val="Lijstalinea"/>
        <w:ind w:left="1080"/>
      </w:pPr>
      <w:r>
        <w:t>Goed bevonden door aanwezige leden</w:t>
      </w:r>
    </w:p>
    <w:p w14:paraId="2A845ECF" w14:textId="77777777" w:rsidR="00FE1674" w:rsidRPr="0093254B" w:rsidRDefault="00FE1674" w:rsidP="00FE1674"/>
    <w:p w14:paraId="3335EDF6" w14:textId="77777777" w:rsidR="00D361B8" w:rsidRDefault="00D361B8" w:rsidP="00E258A6">
      <w:pPr>
        <w:spacing w:after="0"/>
      </w:pPr>
    </w:p>
    <w:p w14:paraId="36F6CA23" w14:textId="77777777" w:rsidR="00D361B8" w:rsidRPr="00D361B8" w:rsidRDefault="00D361B8" w:rsidP="00E258A6">
      <w:pPr>
        <w:spacing w:after="0"/>
      </w:pPr>
    </w:p>
    <w:p w14:paraId="34B57D67" w14:textId="72F03FA3" w:rsidR="00E75FB6" w:rsidRDefault="00E258A6" w:rsidP="00E258A6">
      <w:pPr>
        <w:pStyle w:val="Kop1"/>
        <w:numPr>
          <w:ilvl w:val="0"/>
          <w:numId w:val="3"/>
        </w:numPr>
        <w:spacing w:after="0"/>
        <w:ind w:left="720"/>
        <w:jc w:val="left"/>
      </w:pPr>
      <w:r>
        <w:t>Kascontrole</w:t>
      </w:r>
      <w:r w:rsidR="009664DF">
        <w:t xml:space="preserve"> 2018</w:t>
      </w:r>
      <w:r w:rsidR="007963A2">
        <w:t xml:space="preserve"> </w:t>
      </w:r>
    </w:p>
    <w:p w14:paraId="1E9ABFA2" w14:textId="2A0A82EE" w:rsidR="004659E6" w:rsidRDefault="007963A2" w:rsidP="004659E6">
      <w:pPr>
        <w:ind w:left="720"/>
      </w:pPr>
      <w:r>
        <w:t xml:space="preserve">Kascontrole heeft plaatsgevonden op  </w:t>
      </w:r>
      <w:r w:rsidR="00ED21B0">
        <w:t>25-02-2019</w:t>
      </w:r>
    </w:p>
    <w:p w14:paraId="48325436" w14:textId="77777777" w:rsidR="00D361B8" w:rsidRPr="00D361B8" w:rsidRDefault="00D361B8" w:rsidP="00E258A6">
      <w:pPr>
        <w:spacing w:after="0"/>
      </w:pPr>
    </w:p>
    <w:p w14:paraId="4DD57814" w14:textId="3825F9AF" w:rsidR="00E75FB6" w:rsidRDefault="00000C75" w:rsidP="00E258A6">
      <w:pPr>
        <w:pStyle w:val="Kop1"/>
        <w:numPr>
          <w:ilvl w:val="0"/>
          <w:numId w:val="3"/>
        </w:numPr>
        <w:spacing w:after="0"/>
        <w:ind w:left="720"/>
        <w:jc w:val="left"/>
      </w:pPr>
      <w:r>
        <w:t>Goedkeuring Kascontrole</w:t>
      </w:r>
      <w:r w:rsidR="009664DF">
        <w:t xml:space="preserve"> 2018</w:t>
      </w:r>
      <w:bookmarkStart w:id="0" w:name="_GoBack"/>
      <w:bookmarkEnd w:id="0"/>
    </w:p>
    <w:p w14:paraId="116C76A7" w14:textId="3A5A7425" w:rsidR="00000C75" w:rsidRDefault="00000C75" w:rsidP="00000C75">
      <w:pPr>
        <w:ind w:left="720"/>
      </w:pPr>
      <w:r>
        <w:t xml:space="preserve">Goedgekeurd door : </w:t>
      </w:r>
      <w:r w:rsidR="00FE1674">
        <w:t>H. Wilman</w:t>
      </w:r>
      <w:r>
        <w:t xml:space="preserve">s en </w:t>
      </w:r>
      <w:r w:rsidR="007A6652">
        <w:t>A. Jansen</w:t>
      </w:r>
      <w:r>
        <w:t xml:space="preserve"> op </w:t>
      </w:r>
      <w:r w:rsidR="00ED21B0">
        <w:t>25</w:t>
      </w:r>
      <w:r>
        <w:t>-02-201</w:t>
      </w:r>
      <w:r w:rsidR="00ED21B0">
        <w:t>9</w:t>
      </w:r>
    </w:p>
    <w:p w14:paraId="3B2676A0" w14:textId="77777777" w:rsidR="009664DF" w:rsidRPr="00000C75" w:rsidRDefault="009664DF" w:rsidP="00000C75">
      <w:pPr>
        <w:ind w:left="720"/>
      </w:pPr>
    </w:p>
    <w:p w14:paraId="0910A0EA" w14:textId="77777777" w:rsidR="00D361B8" w:rsidRDefault="00D361B8" w:rsidP="00E258A6">
      <w:pPr>
        <w:spacing w:after="0"/>
      </w:pPr>
    </w:p>
    <w:p w14:paraId="5DF9E5FB" w14:textId="77777777" w:rsidR="00D361B8" w:rsidRPr="00D361B8" w:rsidRDefault="00D361B8" w:rsidP="00E258A6">
      <w:pPr>
        <w:spacing w:after="0"/>
      </w:pPr>
    </w:p>
    <w:p w14:paraId="56F8B822" w14:textId="77777777" w:rsidR="00D361B8" w:rsidRPr="00D361B8" w:rsidRDefault="00D361B8" w:rsidP="00E258A6">
      <w:pPr>
        <w:spacing w:after="0"/>
      </w:pPr>
    </w:p>
    <w:p w14:paraId="1EBCC40C" w14:textId="77777777" w:rsidR="00E75FB6" w:rsidRDefault="0093254B" w:rsidP="00E258A6">
      <w:pPr>
        <w:pStyle w:val="Kop1"/>
        <w:numPr>
          <w:ilvl w:val="0"/>
          <w:numId w:val="3"/>
        </w:numPr>
        <w:spacing w:after="0"/>
        <w:ind w:left="720"/>
        <w:jc w:val="left"/>
      </w:pPr>
      <w:r>
        <w:t>Rondvraag</w:t>
      </w:r>
      <w:r w:rsidR="00B10FA3">
        <w:t xml:space="preserve"> </w:t>
      </w:r>
    </w:p>
    <w:p w14:paraId="4AB9D614" w14:textId="03158409" w:rsidR="006373A7" w:rsidRDefault="000A2FE5" w:rsidP="00EE4240">
      <w:pPr>
        <w:pStyle w:val="Lijstalinea"/>
        <w:numPr>
          <w:ilvl w:val="0"/>
          <w:numId w:val="5"/>
        </w:numPr>
      </w:pPr>
      <w:r>
        <w:t>Geen</w:t>
      </w:r>
    </w:p>
    <w:p w14:paraId="56568F50" w14:textId="77777777" w:rsidR="00FE0587" w:rsidRDefault="00FE0587" w:rsidP="00FE0587">
      <w:pPr>
        <w:pStyle w:val="Lijstalinea"/>
        <w:numPr>
          <w:ilvl w:val="0"/>
          <w:numId w:val="5"/>
        </w:numPr>
        <w:jc w:val="both"/>
      </w:pPr>
      <w:r w:rsidRPr="006373A7">
        <w:rPr>
          <w:color w:val="FFFFFF" w:themeColor="background1"/>
        </w:rPr>
        <w:t xml:space="preserve">zij </w:t>
      </w:r>
      <w:r>
        <w:t xml:space="preserve">                 </w:t>
      </w:r>
    </w:p>
    <w:p w14:paraId="51C4C5EE" w14:textId="77777777" w:rsidR="00B10FA3" w:rsidRPr="00B10FA3" w:rsidRDefault="00FE0587" w:rsidP="00FE0587">
      <w:r>
        <w:t xml:space="preserve">                       </w:t>
      </w:r>
      <w:r w:rsidR="006373A7">
        <w:t xml:space="preserve">       </w:t>
      </w:r>
    </w:p>
    <w:p w14:paraId="04EA1B73" w14:textId="77777777" w:rsidR="0093254B" w:rsidRPr="0093254B" w:rsidRDefault="0093254B" w:rsidP="0093254B">
      <w:r>
        <w:t xml:space="preserve"> </w:t>
      </w:r>
      <w:r w:rsidR="00FE0587">
        <w:t xml:space="preserve">                          </w:t>
      </w:r>
    </w:p>
    <w:p w14:paraId="242BB20B" w14:textId="77777777" w:rsidR="00D361B8" w:rsidRDefault="00D361B8" w:rsidP="00E258A6">
      <w:pPr>
        <w:spacing w:after="0"/>
      </w:pPr>
    </w:p>
    <w:p w14:paraId="3B5A0A5E" w14:textId="77777777" w:rsidR="00D361B8" w:rsidRPr="00D361B8" w:rsidRDefault="00D361B8" w:rsidP="00E258A6">
      <w:pPr>
        <w:spacing w:after="0"/>
      </w:pPr>
    </w:p>
    <w:p w14:paraId="084C7EBC" w14:textId="77777777" w:rsidR="00E75FB6" w:rsidRDefault="00E75FB6" w:rsidP="00E258A6">
      <w:pPr>
        <w:pStyle w:val="Kop3"/>
        <w:spacing w:after="0"/>
      </w:pPr>
      <w:r>
        <w:t>Sluiting vergadering:</w:t>
      </w:r>
    </w:p>
    <w:p w14:paraId="79A6A9D1" w14:textId="77777777" w:rsidR="00E75FB6" w:rsidRDefault="00E258A6" w:rsidP="00E258A6">
      <w:pPr>
        <w:spacing w:after="0"/>
      </w:pPr>
      <w:r>
        <w:t xml:space="preserve">                                     </w:t>
      </w:r>
      <w:r w:rsidR="00E75FB6">
        <w:t xml:space="preserve">De vergadering is gesloten om </w:t>
      </w:r>
      <w:r w:rsidR="0093254B">
        <w:t>20:3</w:t>
      </w:r>
      <w:r w:rsidR="00D361B8">
        <w:t>0</w:t>
      </w:r>
      <w:r w:rsidR="00E75FB6">
        <w:t xml:space="preserve"> door </w:t>
      </w:r>
      <w:r w:rsidR="002D796C">
        <w:t>C. op den Buijs</w:t>
      </w:r>
      <w:r w:rsidR="00E75FB6">
        <w:t xml:space="preserve">. </w:t>
      </w:r>
    </w:p>
    <w:p w14:paraId="09CDA79F" w14:textId="77777777" w:rsidR="00E258A6" w:rsidRDefault="00E258A6" w:rsidP="00E258A6">
      <w:pPr>
        <w:spacing w:after="0"/>
      </w:pPr>
    </w:p>
    <w:p w14:paraId="31A4396F" w14:textId="77777777" w:rsidR="00D361B8" w:rsidRDefault="00E75FB6">
      <w:pPr>
        <w:pStyle w:val="Names"/>
      </w:pPr>
      <w:r>
        <w:t>Notulen ingediend door:</w:t>
      </w:r>
      <w:r>
        <w:tab/>
      </w:r>
      <w:r w:rsidR="00D361B8">
        <w:t xml:space="preserve">A.T.Martens </w:t>
      </w:r>
    </w:p>
    <w:p w14:paraId="043C136C" w14:textId="77777777" w:rsidR="00E75FB6" w:rsidRDefault="00E75FB6">
      <w:pPr>
        <w:pStyle w:val="Names"/>
      </w:pPr>
    </w:p>
    <w:sectPr w:rsidR="00E75FB6" w:rsidSect="00E75FB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DCC"/>
    <w:multiLevelType w:val="hybridMultilevel"/>
    <w:tmpl w:val="A2563248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67740E6"/>
    <w:multiLevelType w:val="hybridMultilevel"/>
    <w:tmpl w:val="760C0AF0"/>
    <w:lvl w:ilvl="0" w:tplc="430C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95E4F"/>
    <w:multiLevelType w:val="hybridMultilevel"/>
    <w:tmpl w:val="A704B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643B"/>
    <w:multiLevelType w:val="hybridMultilevel"/>
    <w:tmpl w:val="E09449A4"/>
    <w:lvl w:ilvl="0" w:tplc="B09A892A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60" w:hanging="360"/>
      </w:pPr>
    </w:lvl>
    <w:lvl w:ilvl="2" w:tplc="0413001B" w:tentative="1">
      <w:start w:val="1"/>
      <w:numFmt w:val="lowerRoman"/>
      <w:lvlText w:val="%3."/>
      <w:lvlJc w:val="right"/>
      <w:pPr>
        <w:ind w:left="4680" w:hanging="180"/>
      </w:pPr>
    </w:lvl>
    <w:lvl w:ilvl="3" w:tplc="0413000F" w:tentative="1">
      <w:start w:val="1"/>
      <w:numFmt w:val="decimal"/>
      <w:lvlText w:val="%4."/>
      <w:lvlJc w:val="left"/>
      <w:pPr>
        <w:ind w:left="5400" w:hanging="360"/>
      </w:pPr>
    </w:lvl>
    <w:lvl w:ilvl="4" w:tplc="04130019" w:tentative="1">
      <w:start w:val="1"/>
      <w:numFmt w:val="lowerLetter"/>
      <w:lvlText w:val="%5."/>
      <w:lvlJc w:val="left"/>
      <w:pPr>
        <w:ind w:left="6120" w:hanging="360"/>
      </w:pPr>
    </w:lvl>
    <w:lvl w:ilvl="5" w:tplc="0413001B" w:tentative="1">
      <w:start w:val="1"/>
      <w:numFmt w:val="lowerRoman"/>
      <w:lvlText w:val="%6."/>
      <w:lvlJc w:val="right"/>
      <w:pPr>
        <w:ind w:left="6840" w:hanging="180"/>
      </w:pPr>
    </w:lvl>
    <w:lvl w:ilvl="6" w:tplc="0413000F" w:tentative="1">
      <w:start w:val="1"/>
      <w:numFmt w:val="decimal"/>
      <w:lvlText w:val="%7."/>
      <w:lvlJc w:val="left"/>
      <w:pPr>
        <w:ind w:left="7560" w:hanging="360"/>
      </w:pPr>
    </w:lvl>
    <w:lvl w:ilvl="7" w:tplc="04130019" w:tentative="1">
      <w:start w:val="1"/>
      <w:numFmt w:val="lowerLetter"/>
      <w:lvlText w:val="%8."/>
      <w:lvlJc w:val="left"/>
      <w:pPr>
        <w:ind w:left="8280" w:hanging="360"/>
      </w:pPr>
    </w:lvl>
    <w:lvl w:ilvl="8" w:tplc="04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C852CDE"/>
    <w:multiLevelType w:val="hybridMultilevel"/>
    <w:tmpl w:val="B6569294"/>
    <w:lvl w:ilvl="0" w:tplc="71DCA1E8">
      <w:start w:val="1"/>
      <w:numFmt w:val="decimal"/>
      <w:lvlText w:val="%1"/>
      <w:lvlJc w:val="left"/>
      <w:pPr>
        <w:ind w:left="3300" w:hanging="29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B8"/>
    <w:rsid w:val="00000C75"/>
    <w:rsid w:val="000A132C"/>
    <w:rsid w:val="000A2FE5"/>
    <w:rsid w:val="002B260B"/>
    <w:rsid w:val="002D796C"/>
    <w:rsid w:val="003F28BF"/>
    <w:rsid w:val="00401CCB"/>
    <w:rsid w:val="004659E6"/>
    <w:rsid w:val="00564150"/>
    <w:rsid w:val="006373A7"/>
    <w:rsid w:val="00637D5C"/>
    <w:rsid w:val="0064386B"/>
    <w:rsid w:val="007963A2"/>
    <w:rsid w:val="007A6652"/>
    <w:rsid w:val="00884976"/>
    <w:rsid w:val="00905EF2"/>
    <w:rsid w:val="0093254B"/>
    <w:rsid w:val="009664DF"/>
    <w:rsid w:val="00A916E3"/>
    <w:rsid w:val="00B10FA3"/>
    <w:rsid w:val="00B3322D"/>
    <w:rsid w:val="00CF19DD"/>
    <w:rsid w:val="00D361B8"/>
    <w:rsid w:val="00DB3D52"/>
    <w:rsid w:val="00E258A6"/>
    <w:rsid w:val="00E75FB6"/>
    <w:rsid w:val="00ED21B0"/>
    <w:rsid w:val="00EE4240"/>
    <w:rsid w:val="00FE0587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6F243"/>
  <w15:docId w15:val="{A7B5E44F-59BD-4D17-BE9C-AABA04D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after="240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spacing w:after="360"/>
      <w:jc w:val="center"/>
      <w:outlineLvl w:val="1"/>
    </w:p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mes">
    <w:name w:val="Names"/>
    <w:basedOn w:val="Standaard"/>
    <w:pPr>
      <w:tabs>
        <w:tab w:val="left" w:pos="3960"/>
      </w:tabs>
      <w:spacing w:before="240"/>
    </w:pPr>
    <w:rPr>
      <w:lang w:bidi="nl-NL"/>
    </w:rPr>
  </w:style>
  <w:style w:type="paragraph" w:styleId="Plattetekst2">
    <w:name w:val="Body Text 2"/>
    <w:basedOn w:val="Standaard"/>
    <w:link w:val="Plattetekst2Char"/>
    <w:semiHidden/>
    <w:unhideWhenUsed/>
    <w:rsid w:val="00D361B8"/>
    <w:pPr>
      <w:spacing w:after="0"/>
      <w:ind w:left="720"/>
    </w:pPr>
    <w:rPr>
      <w:lang w:bidi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D361B8"/>
    <w:rPr>
      <w:sz w:val="24"/>
      <w:szCs w:val="24"/>
      <w:lang w:val="nl-NL" w:eastAsia="nl-NL" w:bidi="nl-NL"/>
    </w:rPr>
  </w:style>
  <w:style w:type="paragraph" w:styleId="Lijstalinea">
    <w:name w:val="List Paragraph"/>
    <w:basedOn w:val="Standaard"/>
    <w:uiPriority w:val="34"/>
    <w:qFormat/>
    <w:rsid w:val="0093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ns\AppData\Roaming\Microsoft\Sjablonen\Notulen%20voor%20vergadering%20van%20organisatie%20(la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331DD3-BB7C-4675-9C4E-EEB590189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 voor vergadering van organisatie (lang)</Template>
  <TotalTime>61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[NAAM VAN ORGANISATIE/COMITÉ]</vt:lpstr>
    </vt:vector>
  </TitlesOfParts>
  <Manager/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 Martens</cp:lastModifiedBy>
  <cp:revision>15</cp:revision>
  <dcterms:created xsi:type="dcterms:W3CDTF">2018-01-14T11:28:00Z</dcterms:created>
  <dcterms:modified xsi:type="dcterms:W3CDTF">2019-06-06T10:37:00Z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TC010184131043</vt:lpwstr>
  </property>
</Properties>
</file>