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E51C5" w14:textId="67AB77EA" w:rsidR="00E75FB6" w:rsidRPr="00EE280E" w:rsidRDefault="00EE280E" w:rsidP="00EE280E">
      <w:pPr>
        <w:pStyle w:val="Kop1"/>
        <w:jc w:val="left"/>
        <w:rPr>
          <w:rFonts w:ascii="Arial Nova Cond" w:hAnsi="Arial Nova Cond"/>
          <w:sz w:val="40"/>
          <w:szCs w:val="40"/>
        </w:rPr>
      </w:pPr>
      <w:r>
        <w:rPr>
          <w:rStyle w:val="Plattetekst2Char"/>
          <w:rFonts w:ascii="Arial Nova Cond" w:hAnsi="Arial Nova Cond"/>
          <w:bCs w:val="0"/>
          <w:sz w:val="40"/>
          <w:szCs w:val="40"/>
        </w:rPr>
        <w:t xml:space="preserve">                  </w:t>
      </w:r>
      <w:r w:rsidR="00D361B8" w:rsidRPr="00EE280E">
        <w:rPr>
          <w:rStyle w:val="Plattetekst2Char"/>
          <w:rFonts w:ascii="Arial Nova Cond" w:hAnsi="Arial Nova Cond"/>
          <w:bCs w:val="0"/>
          <w:sz w:val="40"/>
          <w:szCs w:val="40"/>
        </w:rPr>
        <w:t>Personeelsvereniging BBA Ede</w:t>
      </w:r>
      <w:r w:rsidR="00D361B8" w:rsidRPr="00EE280E">
        <w:rPr>
          <w:rStyle w:val="Plattetekst2Char"/>
          <w:rFonts w:ascii="Arial Nova Cond" w:hAnsi="Arial Nova Cond"/>
          <w:sz w:val="40"/>
          <w:szCs w:val="40"/>
        </w:rPr>
        <w:t xml:space="preserve"> </w:t>
      </w:r>
    </w:p>
    <w:p w14:paraId="2043AC0A" w14:textId="15EFB46E" w:rsidR="00E75FB6" w:rsidRPr="00EE280E" w:rsidRDefault="00E75FB6">
      <w:pPr>
        <w:pStyle w:val="Kop2"/>
        <w:rPr>
          <w:rFonts w:ascii="Arial Nova Cond" w:hAnsi="Arial Nova Cond"/>
          <w:b/>
        </w:rPr>
      </w:pPr>
      <w:r w:rsidRPr="00EE280E">
        <w:rPr>
          <w:rFonts w:ascii="Arial Nova Cond" w:hAnsi="Arial Nova Cond"/>
          <w:b/>
        </w:rPr>
        <w:t>Notulen</w:t>
      </w:r>
      <w:r w:rsidRPr="00EE280E">
        <w:rPr>
          <w:rFonts w:ascii="Arial Nova Cond" w:hAnsi="Arial Nova Cond"/>
          <w:b/>
        </w:rPr>
        <w:br/>
      </w:r>
      <w:r w:rsidR="001D0AA9" w:rsidRPr="00EE280E">
        <w:rPr>
          <w:rFonts w:ascii="Arial Nova Cond" w:hAnsi="Arial Nova Cond"/>
          <w:b/>
        </w:rPr>
        <w:t>din</w:t>
      </w:r>
      <w:r w:rsidR="00905EF2" w:rsidRPr="00EE280E">
        <w:rPr>
          <w:rFonts w:ascii="Arial Nova Cond" w:hAnsi="Arial Nova Cond"/>
          <w:b/>
        </w:rPr>
        <w:t xml:space="preserve">sdag </w:t>
      </w:r>
      <w:r w:rsidR="001D0AA9" w:rsidRPr="00EE280E">
        <w:rPr>
          <w:rFonts w:ascii="Arial Nova Cond" w:hAnsi="Arial Nova Cond"/>
          <w:b/>
        </w:rPr>
        <w:t>4</w:t>
      </w:r>
      <w:r w:rsidR="00905EF2" w:rsidRPr="00EE280E">
        <w:rPr>
          <w:rFonts w:ascii="Arial Nova Cond" w:hAnsi="Arial Nova Cond"/>
          <w:b/>
        </w:rPr>
        <w:t xml:space="preserve"> </w:t>
      </w:r>
      <w:r w:rsidR="001D0AA9" w:rsidRPr="00EE280E">
        <w:rPr>
          <w:rFonts w:ascii="Arial Nova Cond" w:hAnsi="Arial Nova Cond"/>
          <w:b/>
        </w:rPr>
        <w:t>februari</w:t>
      </w:r>
      <w:r w:rsidR="00905EF2" w:rsidRPr="00EE280E">
        <w:rPr>
          <w:rFonts w:ascii="Arial Nova Cond" w:hAnsi="Arial Nova Cond"/>
          <w:b/>
        </w:rPr>
        <w:t xml:space="preserve"> 20</w:t>
      </w:r>
      <w:r w:rsidR="001D0AA9" w:rsidRPr="00EE280E">
        <w:rPr>
          <w:rFonts w:ascii="Arial Nova Cond" w:hAnsi="Arial Nova Cond"/>
          <w:b/>
        </w:rPr>
        <w:t>20</w:t>
      </w:r>
    </w:p>
    <w:p w14:paraId="3E2182FE" w14:textId="4B3629C0" w:rsidR="006D1AFF" w:rsidRDefault="00E75FB6" w:rsidP="006D1AFF">
      <w:pPr>
        <w:pStyle w:val="Kop3"/>
        <w:spacing w:after="0"/>
        <w:rPr>
          <w:rFonts w:ascii="Arial Nova Cond" w:hAnsi="Arial Nova Cond"/>
        </w:rPr>
      </w:pPr>
      <w:r w:rsidRPr="00EE280E">
        <w:rPr>
          <w:rFonts w:ascii="Arial Nova Cond" w:hAnsi="Arial Nova Cond"/>
        </w:rPr>
        <w:t>Opening</w:t>
      </w:r>
    </w:p>
    <w:p w14:paraId="77EC87F5" w14:textId="77777777" w:rsidR="006D1AFF" w:rsidRPr="006D1AFF" w:rsidRDefault="006D1AFF" w:rsidP="006D1AFF"/>
    <w:p w14:paraId="074D439A" w14:textId="77777777" w:rsidR="00064A2C" w:rsidRDefault="00064A2C" w:rsidP="00064A2C">
      <w:pPr>
        <w:pStyle w:val="Default"/>
      </w:pPr>
    </w:p>
    <w:p w14:paraId="3A27295C" w14:textId="77777777" w:rsidR="00064A2C" w:rsidRDefault="00064A2C" w:rsidP="00064A2C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De Ledenvergadering van de Personeelsvereniging BBA Ede is </w:t>
      </w:r>
    </w:p>
    <w:p w14:paraId="10809833" w14:textId="0B6A9407" w:rsidR="00E258A6" w:rsidRPr="00D60CE4" w:rsidRDefault="00064A2C" w:rsidP="00064A2C">
      <w:pPr>
        <w:rPr>
          <w:rFonts w:ascii="Arial Nova" w:hAnsi="Arial Nova"/>
        </w:rPr>
      </w:pPr>
      <w:r w:rsidRPr="00D60CE4">
        <w:rPr>
          <w:rFonts w:ascii="Arial Nova" w:hAnsi="Arial Nova"/>
          <w:b/>
          <w:bCs/>
          <w:sz w:val="23"/>
          <w:szCs w:val="23"/>
        </w:rPr>
        <w:t xml:space="preserve">geopend om 19:00 op </w:t>
      </w:r>
      <w:r w:rsidRPr="00D60CE4">
        <w:rPr>
          <w:rFonts w:ascii="Arial Nova" w:hAnsi="Arial Nova"/>
          <w:sz w:val="23"/>
          <w:szCs w:val="23"/>
        </w:rPr>
        <w:t>din</w:t>
      </w:r>
      <w:r w:rsidRPr="00D60CE4">
        <w:rPr>
          <w:rFonts w:ascii="Arial Nova" w:hAnsi="Arial Nova"/>
          <w:b/>
          <w:bCs/>
          <w:sz w:val="23"/>
          <w:szCs w:val="23"/>
        </w:rPr>
        <w:t>sdag 4 februari 2020 te Ede door C. op den Buis</w:t>
      </w:r>
    </w:p>
    <w:p w14:paraId="305BA9B4" w14:textId="70D4C78B" w:rsidR="00401CCB" w:rsidRPr="00EE280E" w:rsidRDefault="00E75FB6" w:rsidP="00401CCB">
      <w:pPr>
        <w:pStyle w:val="Kop3"/>
        <w:spacing w:after="0"/>
        <w:rPr>
          <w:rFonts w:ascii="Arial Nova Cond" w:hAnsi="Arial Nova Cond"/>
        </w:rPr>
      </w:pPr>
      <w:r w:rsidRPr="00EE280E">
        <w:rPr>
          <w:rFonts w:ascii="Arial Nova Cond" w:hAnsi="Arial Nova Cond"/>
        </w:rPr>
        <w:t>Aanwezig:</w:t>
      </w:r>
      <w:r w:rsidR="00E258A6" w:rsidRPr="00EE280E">
        <w:rPr>
          <w:rFonts w:ascii="Arial Nova Cond" w:hAnsi="Arial Nova Cond"/>
        </w:rPr>
        <w:t xml:space="preserve"> A.T.</w:t>
      </w:r>
      <w:r w:rsidR="00401CCB" w:rsidRPr="00EE280E">
        <w:rPr>
          <w:rFonts w:ascii="Arial Nova Cond" w:hAnsi="Arial Nova Cond"/>
        </w:rPr>
        <w:t xml:space="preserve"> </w:t>
      </w:r>
      <w:r w:rsidR="00E258A6" w:rsidRPr="00EE280E">
        <w:rPr>
          <w:rFonts w:ascii="Arial Nova Cond" w:hAnsi="Arial Nova Cond"/>
        </w:rPr>
        <w:t>Martens</w:t>
      </w:r>
      <w:r w:rsidR="00CF19DD" w:rsidRPr="00EE280E">
        <w:rPr>
          <w:rFonts w:ascii="Arial Nova Cond" w:hAnsi="Arial Nova Cond"/>
        </w:rPr>
        <w:t xml:space="preserve"> </w:t>
      </w:r>
      <w:r w:rsidR="001630BF" w:rsidRPr="00EE280E">
        <w:rPr>
          <w:rFonts w:ascii="Arial Nova Cond" w:hAnsi="Arial Nova Cond"/>
        </w:rPr>
        <w:t>( Secr.)</w:t>
      </w:r>
      <w:r w:rsidR="00CF19DD" w:rsidRPr="00EE280E">
        <w:rPr>
          <w:rFonts w:ascii="Arial Nova Cond" w:hAnsi="Arial Nova Cond"/>
        </w:rPr>
        <w:t xml:space="preserve">                    </w:t>
      </w:r>
      <w:r w:rsidR="00A916E3" w:rsidRPr="00EE280E">
        <w:rPr>
          <w:rFonts w:ascii="Arial Nova Cond" w:hAnsi="Arial Nova Cond"/>
        </w:rPr>
        <w:t xml:space="preserve"> </w:t>
      </w:r>
      <w:r w:rsidR="00FE1674" w:rsidRPr="00EE280E">
        <w:rPr>
          <w:rFonts w:ascii="Arial Nova Cond" w:hAnsi="Arial Nova Cond"/>
        </w:rPr>
        <w:t>A. Jansen</w:t>
      </w:r>
      <w:r w:rsidR="001630BF" w:rsidRPr="00EE280E">
        <w:rPr>
          <w:rFonts w:ascii="Arial Nova Cond" w:hAnsi="Arial Nova Cond"/>
        </w:rPr>
        <w:t xml:space="preserve"> ( Lid )</w:t>
      </w:r>
    </w:p>
    <w:p w14:paraId="478A3BAD" w14:textId="4A4C68BC" w:rsidR="00E258A6" w:rsidRPr="00EE280E" w:rsidRDefault="00E258A6" w:rsidP="00E258A6">
      <w:pPr>
        <w:pStyle w:val="Kop3"/>
        <w:spacing w:after="0"/>
        <w:rPr>
          <w:rFonts w:ascii="Arial Nova Cond" w:hAnsi="Arial Nova Cond"/>
        </w:rPr>
      </w:pPr>
      <w:r w:rsidRPr="00EE280E">
        <w:rPr>
          <w:rFonts w:ascii="Arial Nova Cond" w:hAnsi="Arial Nova Cond"/>
        </w:rPr>
        <w:t xml:space="preserve">                  </w:t>
      </w:r>
      <w:r w:rsidR="00A916E3" w:rsidRPr="00EE280E">
        <w:rPr>
          <w:rFonts w:ascii="Arial Nova Cond" w:hAnsi="Arial Nova Cond"/>
        </w:rPr>
        <w:t>J. Brugmans</w:t>
      </w:r>
      <w:r w:rsidR="001630BF" w:rsidRPr="00EE280E">
        <w:rPr>
          <w:rFonts w:ascii="Arial Nova Cond" w:hAnsi="Arial Nova Cond"/>
        </w:rPr>
        <w:t xml:space="preserve"> ( Pen. )</w:t>
      </w:r>
      <w:r w:rsidRPr="00EE280E">
        <w:rPr>
          <w:rFonts w:ascii="Arial Nova Cond" w:hAnsi="Arial Nova Cond"/>
        </w:rPr>
        <w:t xml:space="preserve">  </w:t>
      </w:r>
      <w:r w:rsidR="0093254B" w:rsidRPr="00EE280E">
        <w:rPr>
          <w:rFonts w:ascii="Arial Nova Cond" w:hAnsi="Arial Nova Cond"/>
        </w:rPr>
        <w:t xml:space="preserve">                   </w:t>
      </w:r>
      <w:r w:rsidR="00B3322D" w:rsidRPr="00EE280E">
        <w:rPr>
          <w:rFonts w:ascii="Arial Nova Cond" w:hAnsi="Arial Nova Cond"/>
        </w:rPr>
        <w:t>H. Oosterbeek</w:t>
      </w:r>
      <w:r w:rsidR="001630BF" w:rsidRPr="00EE280E">
        <w:rPr>
          <w:rFonts w:ascii="Arial Nova Cond" w:hAnsi="Arial Nova Cond"/>
        </w:rPr>
        <w:t xml:space="preserve"> ( Lid )</w:t>
      </w:r>
    </w:p>
    <w:p w14:paraId="1D203B29" w14:textId="024A1FD7" w:rsidR="00E258A6" w:rsidRPr="00EE280E" w:rsidRDefault="00E258A6" w:rsidP="00E258A6">
      <w:pPr>
        <w:pStyle w:val="Kop3"/>
        <w:spacing w:after="0"/>
        <w:rPr>
          <w:rFonts w:ascii="Arial Nova Cond" w:hAnsi="Arial Nova Cond"/>
        </w:rPr>
      </w:pPr>
      <w:r w:rsidRPr="00EE280E">
        <w:rPr>
          <w:rFonts w:ascii="Arial Nova Cond" w:hAnsi="Arial Nova Cond"/>
        </w:rPr>
        <w:t xml:space="preserve">                  </w:t>
      </w:r>
      <w:r w:rsidR="00A916E3" w:rsidRPr="00EE280E">
        <w:rPr>
          <w:rFonts w:ascii="Arial Nova Cond" w:hAnsi="Arial Nova Cond"/>
        </w:rPr>
        <w:t>C.</w:t>
      </w:r>
      <w:r w:rsidR="00FE1674" w:rsidRPr="00EE280E">
        <w:rPr>
          <w:rFonts w:ascii="Arial Nova Cond" w:hAnsi="Arial Nova Cond"/>
        </w:rPr>
        <w:t xml:space="preserve"> </w:t>
      </w:r>
      <w:r w:rsidR="00A916E3" w:rsidRPr="00EE280E">
        <w:rPr>
          <w:rFonts w:ascii="Arial Nova Cond" w:hAnsi="Arial Nova Cond"/>
        </w:rPr>
        <w:t>op den Buijs</w:t>
      </w:r>
      <w:r w:rsidR="001630BF" w:rsidRPr="00EE280E">
        <w:rPr>
          <w:rFonts w:ascii="Arial Nova Cond" w:hAnsi="Arial Nova Cond"/>
        </w:rPr>
        <w:t xml:space="preserve"> ( Voorz. )</w:t>
      </w:r>
      <w:r w:rsidR="000A132C" w:rsidRPr="00EE280E">
        <w:rPr>
          <w:rFonts w:ascii="Arial Nova Cond" w:hAnsi="Arial Nova Cond"/>
        </w:rPr>
        <w:t xml:space="preserve">              </w:t>
      </w:r>
      <w:r w:rsidR="002B3F17" w:rsidRPr="00EE280E">
        <w:rPr>
          <w:rFonts w:ascii="Arial Nova Cond" w:hAnsi="Arial Nova Cond"/>
        </w:rPr>
        <w:t xml:space="preserve">G. </w:t>
      </w:r>
      <w:proofErr w:type="spellStart"/>
      <w:r w:rsidR="001D6624" w:rsidRPr="00EE280E">
        <w:rPr>
          <w:rFonts w:ascii="Arial Nova Cond" w:hAnsi="Arial Nova Cond"/>
        </w:rPr>
        <w:t>Beeren</w:t>
      </w:r>
      <w:proofErr w:type="spellEnd"/>
      <w:r w:rsidR="001630BF" w:rsidRPr="00EE280E">
        <w:rPr>
          <w:rFonts w:ascii="Arial Nova Cond" w:hAnsi="Arial Nova Cond"/>
        </w:rPr>
        <w:t xml:space="preserve"> ( Lid )</w:t>
      </w:r>
    </w:p>
    <w:p w14:paraId="12300B4D" w14:textId="37CCA605" w:rsidR="001630BF" w:rsidRPr="00EE280E" w:rsidRDefault="001630BF" w:rsidP="001630BF">
      <w:pPr>
        <w:rPr>
          <w:rFonts w:ascii="Arial Nova Cond" w:hAnsi="Arial Nova Cond"/>
          <w:b/>
          <w:bCs/>
        </w:rPr>
      </w:pPr>
      <w:r w:rsidRPr="00EE280E">
        <w:rPr>
          <w:rFonts w:ascii="Arial Nova Cond" w:hAnsi="Arial Nova Cond"/>
        </w:rPr>
        <w:t xml:space="preserve">                  </w:t>
      </w:r>
    </w:p>
    <w:p w14:paraId="6C25D614" w14:textId="73612D6A" w:rsidR="00E258A6" w:rsidRPr="00EE280E" w:rsidRDefault="0093254B" w:rsidP="00EE280E">
      <w:pPr>
        <w:pStyle w:val="Kop3"/>
        <w:spacing w:after="0"/>
        <w:rPr>
          <w:rFonts w:ascii="Arial Nova Cond" w:hAnsi="Arial Nova Cond"/>
        </w:rPr>
      </w:pPr>
      <w:r w:rsidRPr="00EE280E">
        <w:rPr>
          <w:rFonts w:ascii="Arial Nova Cond" w:hAnsi="Arial Nova Cond"/>
        </w:rPr>
        <w:t xml:space="preserve">                   </w:t>
      </w:r>
      <w:r w:rsidR="00E258A6" w:rsidRPr="00EE280E">
        <w:rPr>
          <w:rFonts w:ascii="Arial Nova Cond" w:hAnsi="Arial Nova Cond"/>
        </w:rPr>
        <w:t xml:space="preserve">               </w:t>
      </w:r>
      <w:r w:rsidR="00CF19DD" w:rsidRPr="00EE280E">
        <w:rPr>
          <w:rFonts w:ascii="Arial Nova Cond" w:hAnsi="Arial Nova Cond"/>
        </w:rPr>
        <w:t xml:space="preserve">         </w:t>
      </w:r>
      <w:r w:rsidRPr="00EE280E">
        <w:rPr>
          <w:rFonts w:ascii="Arial Nova Cond" w:hAnsi="Arial Nova Cond"/>
        </w:rPr>
        <w:t xml:space="preserve"> </w:t>
      </w:r>
      <w:r w:rsidR="00B10FA3" w:rsidRPr="00EE280E">
        <w:rPr>
          <w:rFonts w:ascii="Arial Nova Cond" w:hAnsi="Arial Nova Cond"/>
        </w:rPr>
        <w:t xml:space="preserve"> </w:t>
      </w:r>
      <w:r w:rsidR="00E258A6" w:rsidRPr="00EE280E">
        <w:rPr>
          <w:rFonts w:ascii="Arial Nova Cond" w:hAnsi="Arial Nova Cond"/>
        </w:rPr>
        <w:t xml:space="preserve">  </w:t>
      </w:r>
    </w:p>
    <w:p w14:paraId="0292A6FE" w14:textId="77777777" w:rsidR="00D361B8" w:rsidRPr="00EE280E" w:rsidRDefault="00D361B8" w:rsidP="00E258A6">
      <w:pPr>
        <w:spacing w:after="0"/>
        <w:ind w:left="3300"/>
        <w:rPr>
          <w:rFonts w:ascii="Arial Nova Cond" w:hAnsi="Arial Nova Cond"/>
        </w:rPr>
      </w:pPr>
    </w:p>
    <w:p w14:paraId="4F1D1D23" w14:textId="77777777" w:rsidR="00E258A6" w:rsidRPr="00EE280E" w:rsidRDefault="00E258A6" w:rsidP="00E258A6">
      <w:pPr>
        <w:pStyle w:val="Kop1"/>
        <w:numPr>
          <w:ilvl w:val="0"/>
          <w:numId w:val="3"/>
        </w:numPr>
        <w:spacing w:after="0"/>
        <w:ind w:left="720"/>
        <w:jc w:val="left"/>
        <w:rPr>
          <w:rFonts w:ascii="Arial Nova Cond" w:hAnsi="Arial Nova Cond"/>
        </w:rPr>
      </w:pPr>
      <w:r w:rsidRPr="00EE280E">
        <w:rPr>
          <w:rFonts w:ascii="Arial Nova Cond" w:hAnsi="Arial Nova Cond"/>
        </w:rPr>
        <w:t>Agendapunten :</w:t>
      </w:r>
    </w:p>
    <w:p w14:paraId="2AF3B0C5" w14:textId="77777777" w:rsidR="00E258A6" w:rsidRPr="00EE280E" w:rsidRDefault="00E258A6" w:rsidP="00E258A6">
      <w:pPr>
        <w:rPr>
          <w:rFonts w:ascii="Arial Nova Cond" w:hAnsi="Arial Nova Cond"/>
        </w:rPr>
      </w:pPr>
    </w:p>
    <w:p w14:paraId="61D13302" w14:textId="307E15B3" w:rsidR="00000C75" w:rsidRPr="00EE280E" w:rsidRDefault="00637D5C" w:rsidP="00000C75">
      <w:pPr>
        <w:rPr>
          <w:rFonts w:ascii="Arial Nova Cond" w:hAnsi="Arial Nova Cond"/>
          <w:b/>
          <w:sz w:val="28"/>
          <w:szCs w:val="28"/>
        </w:rPr>
      </w:pPr>
      <w:r w:rsidRPr="00EE280E">
        <w:rPr>
          <w:rFonts w:ascii="Arial Nova Cond" w:hAnsi="Arial Nova Cond"/>
          <w:b/>
        </w:rPr>
        <w:t xml:space="preserve">            </w:t>
      </w:r>
      <w:r w:rsidR="00E258A6" w:rsidRPr="00EE280E">
        <w:rPr>
          <w:rFonts w:ascii="Arial Nova Cond" w:hAnsi="Arial Nova Cond"/>
          <w:b/>
        </w:rPr>
        <w:t>Nieuwe Activiteiten 20</w:t>
      </w:r>
      <w:r w:rsidR="002B3F17" w:rsidRPr="00EE280E">
        <w:rPr>
          <w:rFonts w:ascii="Arial Nova Cond" w:hAnsi="Arial Nova Cond"/>
          <w:b/>
        </w:rPr>
        <w:t>20</w:t>
      </w:r>
      <w:r w:rsidR="00E258A6" w:rsidRPr="00EE280E">
        <w:rPr>
          <w:rFonts w:ascii="Arial Nova Cond" w:hAnsi="Arial Nova Cond"/>
          <w:b/>
        </w:rPr>
        <w:t>:</w:t>
      </w:r>
      <w:r w:rsidR="00000C75" w:rsidRPr="00EE280E">
        <w:rPr>
          <w:rFonts w:ascii="Arial Nova Cond" w:hAnsi="Arial Nova Cond"/>
          <w:b/>
          <w:sz w:val="28"/>
          <w:szCs w:val="28"/>
        </w:rPr>
        <w:t xml:space="preserve"> </w:t>
      </w:r>
    </w:p>
    <w:p w14:paraId="319EAB78" w14:textId="385A51AF" w:rsidR="00000C75" w:rsidRPr="00EE280E" w:rsidRDefault="00637D5C" w:rsidP="00000C75">
      <w:pPr>
        <w:rPr>
          <w:rFonts w:ascii="Arial Nova Cond" w:hAnsi="Arial Nova Cond"/>
        </w:rPr>
      </w:pPr>
      <w:r w:rsidRPr="00EE280E">
        <w:rPr>
          <w:rFonts w:ascii="Arial Nova Cond" w:hAnsi="Arial Nova Cond"/>
        </w:rPr>
        <w:t xml:space="preserve">                         </w:t>
      </w:r>
      <w:r w:rsidR="00000C75" w:rsidRPr="00EE280E">
        <w:rPr>
          <w:rFonts w:ascii="Arial Nova Cond" w:hAnsi="Arial Nova Cond"/>
        </w:rPr>
        <w:t xml:space="preserve">Januari       </w:t>
      </w:r>
      <w:r w:rsidRPr="00EE280E">
        <w:rPr>
          <w:rFonts w:ascii="Arial Nova Cond" w:hAnsi="Arial Nova Cond"/>
        </w:rPr>
        <w:t xml:space="preserve">  </w:t>
      </w:r>
      <w:r w:rsidR="00000C75" w:rsidRPr="00EE280E">
        <w:rPr>
          <w:rFonts w:ascii="Arial Nova Cond" w:hAnsi="Arial Nova Cond"/>
        </w:rPr>
        <w:t xml:space="preserve"> : </w:t>
      </w:r>
      <w:r w:rsidR="004659E6" w:rsidRPr="00EE280E">
        <w:rPr>
          <w:rFonts w:ascii="Arial Nova Cond" w:hAnsi="Arial Nova Cond"/>
        </w:rPr>
        <w:t xml:space="preserve"> </w:t>
      </w:r>
      <w:r w:rsidR="00000C75" w:rsidRPr="00EE280E">
        <w:rPr>
          <w:rFonts w:ascii="Arial Nova Cond" w:hAnsi="Arial Nova Cond"/>
        </w:rPr>
        <w:t>N.V.</w:t>
      </w:r>
      <w:r w:rsidR="00A916E3" w:rsidRPr="00EE280E">
        <w:rPr>
          <w:rFonts w:ascii="Arial Nova Cond" w:hAnsi="Arial Nova Cond"/>
        </w:rPr>
        <w:t>T</w:t>
      </w:r>
      <w:r w:rsidR="00000C75" w:rsidRPr="00EE280E">
        <w:rPr>
          <w:rFonts w:ascii="Arial Nova Cond" w:hAnsi="Arial Nova Cond"/>
        </w:rPr>
        <w:t xml:space="preserve"> </w:t>
      </w:r>
    </w:p>
    <w:p w14:paraId="2F24E8F8" w14:textId="547B7A34" w:rsidR="00000C75" w:rsidRPr="00EE280E" w:rsidRDefault="00637D5C" w:rsidP="00000C75">
      <w:pPr>
        <w:rPr>
          <w:rFonts w:ascii="Arial Nova Cond" w:hAnsi="Arial Nova Cond"/>
        </w:rPr>
      </w:pPr>
      <w:r w:rsidRPr="00EE280E">
        <w:rPr>
          <w:rFonts w:ascii="Arial Nova Cond" w:hAnsi="Arial Nova Cond"/>
        </w:rPr>
        <w:t xml:space="preserve">                         </w:t>
      </w:r>
      <w:r w:rsidR="00000C75" w:rsidRPr="00EE280E">
        <w:rPr>
          <w:rFonts w:ascii="Arial Nova Cond" w:hAnsi="Arial Nova Cond"/>
        </w:rPr>
        <w:t xml:space="preserve">Februari     </w:t>
      </w:r>
      <w:r w:rsidRPr="00EE280E">
        <w:rPr>
          <w:rFonts w:ascii="Arial Nova Cond" w:hAnsi="Arial Nova Cond"/>
        </w:rPr>
        <w:t xml:space="preserve">  </w:t>
      </w:r>
      <w:r w:rsidR="00000C75" w:rsidRPr="00EE280E">
        <w:rPr>
          <w:rFonts w:ascii="Arial Nova Cond" w:hAnsi="Arial Nova Cond"/>
        </w:rPr>
        <w:t xml:space="preserve"> : </w:t>
      </w:r>
      <w:r w:rsidR="00884976" w:rsidRPr="00EE280E">
        <w:rPr>
          <w:rFonts w:ascii="Arial Nova Cond" w:hAnsi="Arial Nova Cond"/>
        </w:rPr>
        <w:t xml:space="preserve"> </w:t>
      </w:r>
      <w:r w:rsidR="002B3F17" w:rsidRPr="00EE280E">
        <w:rPr>
          <w:rFonts w:ascii="Arial Nova Cond" w:hAnsi="Arial Nova Cond"/>
        </w:rPr>
        <w:t>22</w:t>
      </w:r>
      <w:r w:rsidR="004659E6" w:rsidRPr="00EE280E">
        <w:rPr>
          <w:rFonts w:ascii="Arial Nova Cond" w:hAnsi="Arial Nova Cond"/>
        </w:rPr>
        <w:t xml:space="preserve"> Februari - </w:t>
      </w:r>
      <w:r w:rsidR="002B3F17" w:rsidRPr="00EE280E">
        <w:rPr>
          <w:rFonts w:ascii="Arial Nova Cond" w:hAnsi="Arial Nova Cond"/>
        </w:rPr>
        <w:t>Wereldsmaken</w:t>
      </w:r>
    </w:p>
    <w:p w14:paraId="360A4BC9" w14:textId="0D8DAD4F" w:rsidR="00000C75" w:rsidRPr="00EE280E" w:rsidRDefault="00637D5C" w:rsidP="00000C75">
      <w:pPr>
        <w:rPr>
          <w:rFonts w:ascii="Arial Nova Cond" w:hAnsi="Arial Nova Cond"/>
          <w:lang w:val="en-US"/>
        </w:rPr>
      </w:pPr>
      <w:r w:rsidRPr="00EE280E">
        <w:rPr>
          <w:rFonts w:ascii="Arial Nova Cond" w:hAnsi="Arial Nova Cond"/>
          <w:lang w:val="en-US"/>
        </w:rPr>
        <w:t xml:space="preserve">                         </w:t>
      </w:r>
      <w:proofErr w:type="spellStart"/>
      <w:r w:rsidR="00000C75" w:rsidRPr="00EE280E">
        <w:rPr>
          <w:rFonts w:ascii="Arial Nova Cond" w:hAnsi="Arial Nova Cond"/>
          <w:lang w:val="en-US"/>
        </w:rPr>
        <w:t>Maart</w:t>
      </w:r>
      <w:proofErr w:type="spellEnd"/>
      <w:r w:rsidR="00000C75" w:rsidRPr="00EE280E">
        <w:rPr>
          <w:rFonts w:ascii="Arial Nova Cond" w:hAnsi="Arial Nova Cond"/>
          <w:lang w:val="en-US"/>
        </w:rPr>
        <w:t xml:space="preserve">       </w:t>
      </w:r>
      <w:r w:rsidRPr="00EE280E">
        <w:rPr>
          <w:rFonts w:ascii="Arial Nova Cond" w:hAnsi="Arial Nova Cond"/>
          <w:lang w:val="en-US"/>
        </w:rPr>
        <w:t xml:space="preserve">  </w:t>
      </w:r>
      <w:r w:rsidR="00000C75" w:rsidRPr="00EE280E">
        <w:rPr>
          <w:rFonts w:ascii="Arial Nova Cond" w:hAnsi="Arial Nova Cond"/>
          <w:lang w:val="en-US"/>
        </w:rPr>
        <w:t xml:space="preserve">   : </w:t>
      </w:r>
      <w:r w:rsidR="00EE4240" w:rsidRPr="00EE280E">
        <w:rPr>
          <w:rFonts w:ascii="Arial Nova Cond" w:hAnsi="Arial Nova Cond"/>
          <w:lang w:val="en-US"/>
        </w:rPr>
        <w:t xml:space="preserve"> </w:t>
      </w:r>
      <w:r w:rsidR="00DF3457" w:rsidRPr="00EE280E">
        <w:rPr>
          <w:rFonts w:ascii="Arial Nova Cond" w:hAnsi="Arial Nova Cond"/>
          <w:lang w:val="en-US"/>
        </w:rPr>
        <w:t>22-28</w:t>
      </w:r>
      <w:r w:rsidR="002B3F17" w:rsidRPr="00EE280E">
        <w:rPr>
          <w:rFonts w:ascii="Arial Nova Cond" w:hAnsi="Arial Nova Cond"/>
          <w:lang w:val="en-US"/>
        </w:rPr>
        <w:t xml:space="preserve"> </w:t>
      </w:r>
      <w:proofErr w:type="spellStart"/>
      <w:r w:rsidR="004659E6" w:rsidRPr="00EE280E">
        <w:rPr>
          <w:rFonts w:ascii="Arial Nova Cond" w:hAnsi="Arial Nova Cond"/>
          <w:lang w:val="en-US"/>
        </w:rPr>
        <w:t>Maart</w:t>
      </w:r>
      <w:proofErr w:type="spellEnd"/>
      <w:r w:rsidR="004659E6" w:rsidRPr="00EE280E">
        <w:rPr>
          <w:rFonts w:ascii="Arial Nova Cond" w:hAnsi="Arial Nova Cond"/>
          <w:lang w:val="en-US"/>
        </w:rPr>
        <w:t xml:space="preserve"> </w:t>
      </w:r>
      <w:r w:rsidR="002B3F17" w:rsidRPr="00EE280E">
        <w:rPr>
          <w:rFonts w:ascii="Arial Nova Cond" w:hAnsi="Arial Nova Cond"/>
          <w:lang w:val="en-US"/>
        </w:rPr>
        <w:t>-</w:t>
      </w:r>
      <w:r w:rsidR="004659E6" w:rsidRPr="00EE280E">
        <w:rPr>
          <w:rFonts w:ascii="Arial Nova Cond" w:hAnsi="Arial Nova Cond"/>
          <w:lang w:val="en-US"/>
        </w:rPr>
        <w:t xml:space="preserve"> </w:t>
      </w:r>
      <w:r w:rsidR="002B3F17" w:rsidRPr="00EE280E">
        <w:rPr>
          <w:rFonts w:ascii="Arial Nova Cond" w:hAnsi="Arial Nova Cond"/>
          <w:lang w:val="en-US"/>
        </w:rPr>
        <w:t xml:space="preserve">VDL </w:t>
      </w:r>
      <w:proofErr w:type="spellStart"/>
      <w:r w:rsidR="002B3F17" w:rsidRPr="00EE280E">
        <w:rPr>
          <w:rFonts w:ascii="Arial Nova Cond" w:hAnsi="Arial Nova Cond"/>
          <w:lang w:val="en-US"/>
        </w:rPr>
        <w:t>Fabriek</w:t>
      </w:r>
      <w:proofErr w:type="spellEnd"/>
    </w:p>
    <w:p w14:paraId="440A21C1" w14:textId="6016511C" w:rsidR="00000C75" w:rsidRPr="00EE280E" w:rsidRDefault="00637D5C" w:rsidP="00000C75">
      <w:pPr>
        <w:rPr>
          <w:rFonts w:ascii="Arial Nova Cond" w:hAnsi="Arial Nova Cond"/>
          <w:lang w:val="en-US"/>
        </w:rPr>
      </w:pPr>
      <w:r w:rsidRPr="00EE280E">
        <w:rPr>
          <w:rFonts w:ascii="Arial Nova Cond" w:hAnsi="Arial Nova Cond"/>
          <w:lang w:val="en-US"/>
        </w:rPr>
        <w:t xml:space="preserve">                         </w:t>
      </w:r>
      <w:r w:rsidR="00000C75" w:rsidRPr="00EE280E">
        <w:rPr>
          <w:rFonts w:ascii="Arial Nova Cond" w:hAnsi="Arial Nova Cond"/>
          <w:lang w:val="en-US"/>
        </w:rPr>
        <w:t xml:space="preserve">April             : </w:t>
      </w:r>
      <w:r w:rsidR="00EE4240" w:rsidRPr="00EE280E">
        <w:rPr>
          <w:rFonts w:ascii="Arial Nova Cond" w:hAnsi="Arial Nova Cond"/>
          <w:lang w:val="en-US"/>
        </w:rPr>
        <w:t xml:space="preserve"> </w:t>
      </w:r>
      <w:r w:rsidR="002B3F17" w:rsidRPr="00EE280E">
        <w:rPr>
          <w:rFonts w:ascii="Arial Nova Cond" w:hAnsi="Arial Nova Cond"/>
          <w:lang w:val="en-US"/>
        </w:rPr>
        <w:t>11</w:t>
      </w:r>
      <w:r w:rsidR="00EE4240" w:rsidRPr="00EE280E">
        <w:rPr>
          <w:rFonts w:ascii="Arial Nova Cond" w:hAnsi="Arial Nova Cond"/>
          <w:lang w:val="en-US"/>
        </w:rPr>
        <w:t xml:space="preserve"> April </w:t>
      </w:r>
      <w:r w:rsidR="002B3F17" w:rsidRPr="00EE280E">
        <w:rPr>
          <w:rFonts w:ascii="Arial Nova Cond" w:hAnsi="Arial Nova Cond"/>
          <w:lang w:val="en-US"/>
        </w:rPr>
        <w:t xml:space="preserve">- </w:t>
      </w:r>
      <w:r w:rsidR="00A916E3" w:rsidRPr="00EE280E">
        <w:rPr>
          <w:rFonts w:ascii="Arial Nova Cond" w:hAnsi="Arial Nova Cond"/>
          <w:lang w:val="en-US"/>
        </w:rPr>
        <w:t xml:space="preserve">Bowlen </w:t>
      </w:r>
      <w:proofErr w:type="spellStart"/>
      <w:r w:rsidR="002B3F17" w:rsidRPr="00EE280E">
        <w:rPr>
          <w:rFonts w:ascii="Arial Nova Cond" w:hAnsi="Arial Nova Cond"/>
          <w:lang w:val="en-US"/>
        </w:rPr>
        <w:t>Griethsepoort</w:t>
      </w:r>
      <w:proofErr w:type="spellEnd"/>
      <w:r w:rsidR="002B3F17" w:rsidRPr="00EE280E">
        <w:rPr>
          <w:rFonts w:ascii="Arial Nova Cond" w:hAnsi="Arial Nova Cond"/>
          <w:lang w:val="en-US"/>
        </w:rPr>
        <w:t xml:space="preserve"> </w:t>
      </w:r>
      <w:proofErr w:type="spellStart"/>
      <w:r w:rsidR="002B3F17" w:rsidRPr="00EE280E">
        <w:rPr>
          <w:rFonts w:ascii="Arial Nova Cond" w:hAnsi="Arial Nova Cond"/>
          <w:lang w:val="en-US"/>
        </w:rPr>
        <w:t>Zevenaar</w:t>
      </w:r>
      <w:proofErr w:type="spellEnd"/>
    </w:p>
    <w:p w14:paraId="53BDCABE" w14:textId="1B4D9644" w:rsidR="00000C75" w:rsidRPr="00EE280E" w:rsidRDefault="00637D5C" w:rsidP="00000C75">
      <w:pPr>
        <w:rPr>
          <w:rFonts w:ascii="Arial Nova Cond" w:hAnsi="Arial Nova Cond"/>
        </w:rPr>
      </w:pPr>
      <w:r w:rsidRPr="00EE280E">
        <w:rPr>
          <w:rFonts w:ascii="Arial Nova Cond" w:hAnsi="Arial Nova Cond"/>
        </w:rPr>
        <w:t xml:space="preserve">                         </w:t>
      </w:r>
      <w:r w:rsidR="00000C75" w:rsidRPr="00EE280E">
        <w:rPr>
          <w:rFonts w:ascii="Arial Nova Cond" w:hAnsi="Arial Nova Cond"/>
        </w:rPr>
        <w:t xml:space="preserve">Mei              </w:t>
      </w:r>
      <w:r w:rsidR="00DF3457" w:rsidRPr="00EE280E">
        <w:rPr>
          <w:rFonts w:ascii="Arial Nova Cond" w:hAnsi="Arial Nova Cond"/>
        </w:rPr>
        <w:t xml:space="preserve"> </w:t>
      </w:r>
      <w:r w:rsidR="00000C75" w:rsidRPr="00EE280E">
        <w:rPr>
          <w:rFonts w:ascii="Arial Nova Cond" w:hAnsi="Arial Nova Cond"/>
        </w:rPr>
        <w:t xml:space="preserve"> : </w:t>
      </w:r>
      <w:r w:rsidR="004659E6" w:rsidRPr="00EE280E">
        <w:rPr>
          <w:rFonts w:ascii="Arial Nova Cond" w:hAnsi="Arial Nova Cond"/>
        </w:rPr>
        <w:t>2</w:t>
      </w:r>
      <w:r w:rsidR="00DF3457" w:rsidRPr="00EE280E">
        <w:rPr>
          <w:rFonts w:ascii="Arial Nova Cond" w:hAnsi="Arial Nova Cond"/>
        </w:rPr>
        <w:t>3</w:t>
      </w:r>
      <w:r w:rsidR="004659E6" w:rsidRPr="00EE280E">
        <w:rPr>
          <w:rFonts w:ascii="Arial Nova Cond" w:hAnsi="Arial Nova Cond"/>
        </w:rPr>
        <w:t xml:space="preserve"> Mei </w:t>
      </w:r>
      <w:r w:rsidR="002B3F17" w:rsidRPr="00EE280E">
        <w:rPr>
          <w:rFonts w:ascii="Arial Nova Cond" w:hAnsi="Arial Nova Cond"/>
        </w:rPr>
        <w:t>-</w:t>
      </w:r>
      <w:r w:rsidR="004659E6" w:rsidRPr="00EE280E">
        <w:rPr>
          <w:rFonts w:ascii="Arial Nova Cond" w:hAnsi="Arial Nova Cond"/>
        </w:rPr>
        <w:t xml:space="preserve"> </w:t>
      </w:r>
      <w:r w:rsidR="002B3F17" w:rsidRPr="00EE280E">
        <w:rPr>
          <w:rFonts w:ascii="Arial Nova Cond" w:hAnsi="Arial Nova Cond"/>
        </w:rPr>
        <w:t>Boottocht Utrecht</w:t>
      </w:r>
    </w:p>
    <w:p w14:paraId="3317CEDD" w14:textId="7D0789C1" w:rsidR="00000C75" w:rsidRPr="00EE280E" w:rsidRDefault="00637D5C" w:rsidP="00000C75">
      <w:pPr>
        <w:rPr>
          <w:rFonts w:ascii="Arial Nova Cond" w:hAnsi="Arial Nova Cond"/>
        </w:rPr>
      </w:pPr>
      <w:r w:rsidRPr="00EE280E">
        <w:rPr>
          <w:rFonts w:ascii="Arial Nova Cond" w:hAnsi="Arial Nova Cond"/>
        </w:rPr>
        <w:t xml:space="preserve">                         Juni               : </w:t>
      </w:r>
      <w:r w:rsidR="002B3F17" w:rsidRPr="00EE280E">
        <w:rPr>
          <w:rFonts w:ascii="Arial Nova Cond" w:hAnsi="Arial Nova Cond"/>
        </w:rPr>
        <w:t>27</w:t>
      </w:r>
      <w:r w:rsidR="00884976" w:rsidRPr="00EE280E">
        <w:rPr>
          <w:rFonts w:ascii="Arial Nova Cond" w:hAnsi="Arial Nova Cond"/>
        </w:rPr>
        <w:t xml:space="preserve"> Juni</w:t>
      </w:r>
      <w:r w:rsidR="004659E6" w:rsidRPr="00EE280E">
        <w:rPr>
          <w:rFonts w:ascii="Arial Nova Cond" w:hAnsi="Arial Nova Cond"/>
        </w:rPr>
        <w:t xml:space="preserve"> -</w:t>
      </w:r>
      <w:r w:rsidR="00884976" w:rsidRPr="00EE280E">
        <w:rPr>
          <w:rFonts w:ascii="Arial Nova Cond" w:hAnsi="Arial Nova Cond"/>
        </w:rPr>
        <w:t xml:space="preserve"> </w:t>
      </w:r>
      <w:proofErr w:type="spellStart"/>
      <w:r w:rsidR="002B3F17" w:rsidRPr="00EE280E">
        <w:rPr>
          <w:rFonts w:ascii="Arial Nova Cond" w:hAnsi="Arial Nova Cond"/>
        </w:rPr>
        <w:t>Phantasialand</w:t>
      </w:r>
      <w:proofErr w:type="spellEnd"/>
      <w:r w:rsidR="00000C75" w:rsidRPr="00EE280E">
        <w:rPr>
          <w:rFonts w:ascii="Arial Nova Cond" w:hAnsi="Arial Nova Cond"/>
        </w:rPr>
        <w:t xml:space="preserve"> ( Familie Uitje ).</w:t>
      </w:r>
    </w:p>
    <w:p w14:paraId="3367C715" w14:textId="006B3996" w:rsidR="000A132C" w:rsidRPr="00EE280E" w:rsidRDefault="00637D5C" w:rsidP="00000C75">
      <w:pPr>
        <w:rPr>
          <w:rFonts w:ascii="Arial Nova Cond" w:hAnsi="Arial Nova Cond"/>
        </w:rPr>
      </w:pPr>
      <w:r w:rsidRPr="00EE280E">
        <w:rPr>
          <w:rFonts w:ascii="Arial Nova Cond" w:hAnsi="Arial Nova Cond"/>
        </w:rPr>
        <w:t xml:space="preserve">                                               : </w:t>
      </w:r>
      <w:r w:rsidR="00DF3457" w:rsidRPr="00EE280E">
        <w:rPr>
          <w:rFonts w:ascii="Arial Nova Cond" w:hAnsi="Arial Nova Cond"/>
        </w:rPr>
        <w:t>17</w:t>
      </w:r>
      <w:r w:rsidR="00000C75" w:rsidRPr="00EE280E">
        <w:rPr>
          <w:rFonts w:ascii="Arial Nova Cond" w:hAnsi="Arial Nova Cond"/>
        </w:rPr>
        <w:t xml:space="preserve"> Juni</w:t>
      </w:r>
      <w:r w:rsidR="004659E6" w:rsidRPr="00EE280E">
        <w:rPr>
          <w:rFonts w:ascii="Arial Nova Cond" w:hAnsi="Arial Nova Cond"/>
        </w:rPr>
        <w:t xml:space="preserve"> - </w:t>
      </w:r>
      <w:r w:rsidR="00000C75" w:rsidRPr="00EE280E">
        <w:rPr>
          <w:rFonts w:ascii="Arial Nova Cond" w:hAnsi="Arial Nova Cond"/>
        </w:rPr>
        <w:t>Haringhappen.</w:t>
      </w:r>
    </w:p>
    <w:p w14:paraId="2F4D3F74" w14:textId="77777777" w:rsidR="00000C75" w:rsidRPr="00EE280E" w:rsidRDefault="00000C75" w:rsidP="00000C75">
      <w:pPr>
        <w:rPr>
          <w:rFonts w:ascii="Arial Nova Cond" w:hAnsi="Arial Nova Cond"/>
        </w:rPr>
      </w:pPr>
      <w:r w:rsidRPr="00EE280E">
        <w:rPr>
          <w:rFonts w:ascii="Arial Nova Cond" w:hAnsi="Arial Nova Cond"/>
        </w:rPr>
        <w:br/>
      </w:r>
      <w:r w:rsidR="00637D5C" w:rsidRPr="00EE280E">
        <w:rPr>
          <w:rFonts w:ascii="Arial Nova Cond" w:hAnsi="Arial Nova Cond"/>
        </w:rPr>
        <w:t xml:space="preserve">                         </w:t>
      </w:r>
      <w:r w:rsidRPr="00EE280E">
        <w:rPr>
          <w:rFonts w:ascii="Arial Nova Cond" w:hAnsi="Arial Nova Cond"/>
        </w:rPr>
        <w:t>Juli                : Vakantie.</w:t>
      </w:r>
    </w:p>
    <w:p w14:paraId="41882247" w14:textId="77777777" w:rsidR="00000C75" w:rsidRPr="00EE280E" w:rsidRDefault="00637D5C" w:rsidP="00000C75">
      <w:pPr>
        <w:rPr>
          <w:rFonts w:ascii="Arial Nova Cond" w:hAnsi="Arial Nova Cond"/>
        </w:rPr>
      </w:pPr>
      <w:r w:rsidRPr="00EE280E">
        <w:rPr>
          <w:rFonts w:ascii="Arial Nova Cond" w:hAnsi="Arial Nova Cond"/>
        </w:rPr>
        <w:t xml:space="preserve">                        </w:t>
      </w:r>
      <w:r w:rsidR="00000C75" w:rsidRPr="00EE280E">
        <w:rPr>
          <w:rFonts w:ascii="Arial Nova Cond" w:hAnsi="Arial Nova Cond"/>
        </w:rPr>
        <w:t xml:space="preserve">Augustus     </w:t>
      </w:r>
      <w:r w:rsidRPr="00EE280E">
        <w:rPr>
          <w:rFonts w:ascii="Arial Nova Cond" w:hAnsi="Arial Nova Cond"/>
        </w:rPr>
        <w:t xml:space="preserve">  </w:t>
      </w:r>
      <w:r w:rsidR="00000C75" w:rsidRPr="00EE280E">
        <w:rPr>
          <w:rFonts w:ascii="Arial Nova Cond" w:hAnsi="Arial Nova Cond"/>
        </w:rPr>
        <w:t xml:space="preserve"> : Vakantie.</w:t>
      </w:r>
    </w:p>
    <w:p w14:paraId="1E97CF2B" w14:textId="7A3C9E7F" w:rsidR="00000C75" w:rsidRPr="00EE280E" w:rsidRDefault="00637D5C" w:rsidP="00000C75">
      <w:pPr>
        <w:rPr>
          <w:rFonts w:ascii="Arial Nova Cond" w:hAnsi="Arial Nova Cond"/>
        </w:rPr>
      </w:pPr>
      <w:r w:rsidRPr="00EE280E">
        <w:rPr>
          <w:rFonts w:ascii="Arial Nova Cond" w:hAnsi="Arial Nova Cond"/>
        </w:rPr>
        <w:t xml:space="preserve">                        </w:t>
      </w:r>
      <w:r w:rsidR="00000C75" w:rsidRPr="00EE280E">
        <w:rPr>
          <w:rFonts w:ascii="Arial Nova Cond" w:hAnsi="Arial Nova Cond"/>
        </w:rPr>
        <w:t xml:space="preserve">September </w:t>
      </w:r>
      <w:r w:rsidRPr="00EE280E">
        <w:rPr>
          <w:rFonts w:ascii="Arial Nova Cond" w:hAnsi="Arial Nova Cond"/>
        </w:rPr>
        <w:t xml:space="preserve">  </w:t>
      </w:r>
      <w:r w:rsidR="000A132C" w:rsidRPr="00EE280E">
        <w:rPr>
          <w:rFonts w:ascii="Arial Nova Cond" w:hAnsi="Arial Nova Cond"/>
        </w:rPr>
        <w:t xml:space="preserve">   : </w:t>
      </w:r>
      <w:r w:rsidR="00EE280E" w:rsidRPr="00EE280E">
        <w:rPr>
          <w:rFonts w:ascii="Arial Nova Cond" w:hAnsi="Arial Nova Cond"/>
        </w:rPr>
        <w:t xml:space="preserve">    </w:t>
      </w:r>
      <w:r w:rsidR="00884976" w:rsidRPr="00EE280E">
        <w:rPr>
          <w:rFonts w:ascii="Arial Nova Cond" w:hAnsi="Arial Nova Cond"/>
        </w:rPr>
        <w:t xml:space="preserve"> September </w:t>
      </w:r>
      <w:r w:rsidR="002B3F17" w:rsidRPr="00EE280E">
        <w:rPr>
          <w:rFonts w:ascii="Arial Nova Cond" w:hAnsi="Arial Nova Cond"/>
        </w:rPr>
        <w:t>-</w:t>
      </w:r>
      <w:r w:rsidR="004659E6" w:rsidRPr="00EE280E">
        <w:rPr>
          <w:rFonts w:ascii="Arial Nova Cond" w:hAnsi="Arial Nova Cond"/>
        </w:rPr>
        <w:t xml:space="preserve"> </w:t>
      </w:r>
      <w:r w:rsidR="002B3F17" w:rsidRPr="00EE280E">
        <w:rPr>
          <w:rFonts w:ascii="Arial Nova Cond" w:hAnsi="Arial Nova Cond"/>
        </w:rPr>
        <w:t>Daf Museum</w:t>
      </w:r>
      <w:r w:rsidR="00884976" w:rsidRPr="00EE280E">
        <w:rPr>
          <w:rFonts w:ascii="Arial Nova Cond" w:hAnsi="Arial Nova Cond"/>
        </w:rPr>
        <w:t xml:space="preserve"> </w:t>
      </w:r>
      <w:r w:rsidR="000A132C" w:rsidRPr="00EE280E">
        <w:rPr>
          <w:rFonts w:ascii="Arial Nova Cond" w:hAnsi="Arial Nova Cond"/>
        </w:rPr>
        <w:t xml:space="preserve"> </w:t>
      </w:r>
    </w:p>
    <w:p w14:paraId="40F36223" w14:textId="50C9CA95" w:rsidR="00000C75" w:rsidRPr="00EE280E" w:rsidRDefault="00637D5C" w:rsidP="00000C75">
      <w:pPr>
        <w:rPr>
          <w:rFonts w:ascii="Arial Nova Cond" w:hAnsi="Arial Nova Cond"/>
        </w:rPr>
      </w:pPr>
      <w:r w:rsidRPr="00EE280E">
        <w:rPr>
          <w:rFonts w:ascii="Arial Nova Cond" w:hAnsi="Arial Nova Cond"/>
        </w:rPr>
        <w:t xml:space="preserve">                        </w:t>
      </w:r>
      <w:r w:rsidR="00000C75" w:rsidRPr="00EE280E">
        <w:rPr>
          <w:rFonts w:ascii="Arial Nova Cond" w:hAnsi="Arial Nova Cond"/>
        </w:rPr>
        <w:t xml:space="preserve">Oktober     </w:t>
      </w:r>
      <w:r w:rsidRPr="00EE280E">
        <w:rPr>
          <w:rFonts w:ascii="Arial Nova Cond" w:hAnsi="Arial Nova Cond"/>
        </w:rPr>
        <w:t xml:space="preserve">  </w:t>
      </w:r>
      <w:r w:rsidR="00000C75" w:rsidRPr="00EE280E">
        <w:rPr>
          <w:rFonts w:ascii="Arial Nova Cond" w:hAnsi="Arial Nova Cond"/>
        </w:rPr>
        <w:t xml:space="preserve">   : </w:t>
      </w:r>
      <w:r w:rsidR="00EA7997" w:rsidRPr="00EE280E">
        <w:rPr>
          <w:rFonts w:ascii="Arial Nova Cond" w:hAnsi="Arial Nova Cond"/>
        </w:rPr>
        <w:t>04</w:t>
      </w:r>
      <w:r w:rsidR="00884976" w:rsidRPr="00EE280E">
        <w:rPr>
          <w:rFonts w:ascii="Arial Nova Cond" w:hAnsi="Arial Nova Cond"/>
        </w:rPr>
        <w:t xml:space="preserve"> Oktober</w:t>
      </w:r>
      <w:r w:rsidR="004659E6" w:rsidRPr="00EE280E">
        <w:rPr>
          <w:rFonts w:ascii="Arial Nova Cond" w:hAnsi="Arial Nova Cond"/>
        </w:rPr>
        <w:t xml:space="preserve"> </w:t>
      </w:r>
      <w:r w:rsidR="002B3F17" w:rsidRPr="00EE280E">
        <w:rPr>
          <w:rFonts w:ascii="Arial Nova Cond" w:hAnsi="Arial Nova Cond"/>
        </w:rPr>
        <w:t>-</w:t>
      </w:r>
      <w:r w:rsidR="00884976" w:rsidRPr="00EE280E">
        <w:rPr>
          <w:rFonts w:ascii="Arial Nova Cond" w:hAnsi="Arial Nova Cond"/>
        </w:rPr>
        <w:t xml:space="preserve"> </w:t>
      </w:r>
      <w:proofErr w:type="spellStart"/>
      <w:r w:rsidR="002B3F17" w:rsidRPr="00EE280E">
        <w:rPr>
          <w:rFonts w:ascii="Arial Nova Cond" w:hAnsi="Arial Nova Cond"/>
        </w:rPr>
        <w:t>I</w:t>
      </w:r>
      <w:r w:rsidR="001D6624" w:rsidRPr="00EE280E">
        <w:rPr>
          <w:rFonts w:ascii="Arial Nova Cond" w:hAnsi="Arial Nova Cond"/>
        </w:rPr>
        <w:t>J</w:t>
      </w:r>
      <w:r w:rsidR="002B3F17" w:rsidRPr="00EE280E">
        <w:rPr>
          <w:rFonts w:ascii="Arial Nova Cond" w:hAnsi="Arial Nova Cond"/>
        </w:rPr>
        <w:t>skarten</w:t>
      </w:r>
      <w:proofErr w:type="spellEnd"/>
    </w:p>
    <w:p w14:paraId="2CFD98BA" w14:textId="26E50F4B" w:rsidR="002B3F17" w:rsidRPr="00EE280E" w:rsidRDefault="002B3F17" w:rsidP="00000C75">
      <w:pPr>
        <w:rPr>
          <w:rFonts w:ascii="Arial Nova Cond" w:hAnsi="Arial Nova Cond"/>
        </w:rPr>
      </w:pPr>
      <w:r w:rsidRPr="00EE280E">
        <w:rPr>
          <w:rFonts w:ascii="Arial Nova Cond" w:hAnsi="Arial Nova Cond"/>
        </w:rPr>
        <w:t xml:space="preserve">                                               : </w:t>
      </w:r>
      <w:r w:rsidR="00EA7997" w:rsidRPr="00EE280E">
        <w:rPr>
          <w:rFonts w:ascii="Arial Nova Cond" w:hAnsi="Arial Nova Cond"/>
        </w:rPr>
        <w:t>18</w:t>
      </w:r>
      <w:r w:rsidRPr="00EE280E">
        <w:rPr>
          <w:rFonts w:ascii="Arial Nova Cond" w:hAnsi="Arial Nova Cond"/>
        </w:rPr>
        <w:t xml:space="preserve"> Oktober - Walibi Halloween </w:t>
      </w:r>
      <w:proofErr w:type="spellStart"/>
      <w:r w:rsidRPr="00EE280E">
        <w:rPr>
          <w:rFonts w:ascii="Arial Nova Cond" w:hAnsi="Arial Nova Cond"/>
        </w:rPr>
        <w:t>Fright</w:t>
      </w:r>
      <w:proofErr w:type="spellEnd"/>
      <w:r w:rsidRPr="00EE280E">
        <w:rPr>
          <w:rFonts w:ascii="Arial Nova Cond" w:hAnsi="Arial Nova Cond"/>
        </w:rPr>
        <w:t xml:space="preserve"> </w:t>
      </w:r>
      <w:proofErr w:type="spellStart"/>
      <w:r w:rsidRPr="00EE280E">
        <w:rPr>
          <w:rFonts w:ascii="Arial Nova Cond" w:hAnsi="Arial Nova Cond"/>
        </w:rPr>
        <w:t>Night</w:t>
      </w:r>
      <w:proofErr w:type="spellEnd"/>
    </w:p>
    <w:p w14:paraId="5408B76C" w14:textId="5F8253A6" w:rsidR="00000C75" w:rsidRPr="00EE280E" w:rsidRDefault="00637D5C" w:rsidP="00000C75">
      <w:pPr>
        <w:rPr>
          <w:rFonts w:ascii="Arial Nova Cond" w:hAnsi="Arial Nova Cond"/>
        </w:rPr>
      </w:pPr>
      <w:r w:rsidRPr="00EE280E">
        <w:rPr>
          <w:rFonts w:ascii="Arial Nova Cond" w:hAnsi="Arial Nova Cond"/>
        </w:rPr>
        <w:t xml:space="preserve">                        </w:t>
      </w:r>
      <w:r w:rsidR="00000C75" w:rsidRPr="00EE280E">
        <w:rPr>
          <w:rFonts w:ascii="Arial Nova Cond" w:hAnsi="Arial Nova Cond"/>
        </w:rPr>
        <w:t>November</w:t>
      </w:r>
      <w:r w:rsidRPr="00EE280E">
        <w:rPr>
          <w:rFonts w:ascii="Arial Nova Cond" w:hAnsi="Arial Nova Cond"/>
        </w:rPr>
        <w:t xml:space="preserve">  </w:t>
      </w:r>
      <w:r w:rsidR="00000C75" w:rsidRPr="00EE280E">
        <w:rPr>
          <w:rFonts w:ascii="Arial Nova Cond" w:hAnsi="Arial Nova Cond"/>
        </w:rPr>
        <w:t xml:space="preserve">    : </w:t>
      </w:r>
      <w:r w:rsidR="00EE280E" w:rsidRPr="00EE280E">
        <w:rPr>
          <w:rFonts w:ascii="Arial Nova Cond" w:hAnsi="Arial Nova Cond"/>
        </w:rPr>
        <w:t>21</w:t>
      </w:r>
      <w:r w:rsidR="004659E6" w:rsidRPr="00EE280E">
        <w:rPr>
          <w:rFonts w:ascii="Arial Nova Cond" w:hAnsi="Arial Nova Cond"/>
        </w:rPr>
        <w:t xml:space="preserve"> November - Sinterklaas </w:t>
      </w:r>
      <w:proofErr w:type="spellStart"/>
      <w:r w:rsidR="004659E6" w:rsidRPr="00EE280E">
        <w:rPr>
          <w:rFonts w:ascii="Arial Nova Cond" w:hAnsi="Arial Nova Cond"/>
        </w:rPr>
        <w:t>B</w:t>
      </w:r>
      <w:r w:rsidR="002B3F17" w:rsidRPr="00EE280E">
        <w:rPr>
          <w:rFonts w:ascii="Arial Nova Cond" w:hAnsi="Arial Nova Cond"/>
        </w:rPr>
        <w:t>a</w:t>
      </w:r>
      <w:r w:rsidR="004659E6" w:rsidRPr="00EE280E">
        <w:rPr>
          <w:rFonts w:ascii="Arial Nova Cond" w:hAnsi="Arial Nova Cond"/>
        </w:rPr>
        <w:t>llorig</w:t>
      </w:r>
      <w:proofErr w:type="spellEnd"/>
      <w:r w:rsidR="004659E6" w:rsidRPr="00EE280E">
        <w:rPr>
          <w:rFonts w:ascii="Arial Nova Cond" w:hAnsi="Arial Nova Cond"/>
        </w:rPr>
        <w:t xml:space="preserve"> Veenendaal</w:t>
      </w:r>
    </w:p>
    <w:p w14:paraId="3A4E7743" w14:textId="20EA2F2E" w:rsidR="00000C75" w:rsidRPr="00EE280E" w:rsidRDefault="00637D5C" w:rsidP="00000C75">
      <w:pPr>
        <w:rPr>
          <w:rFonts w:ascii="Arial Nova Cond" w:hAnsi="Arial Nova Cond"/>
        </w:rPr>
      </w:pPr>
      <w:r w:rsidRPr="00EE280E">
        <w:rPr>
          <w:rFonts w:ascii="Arial Nova Cond" w:hAnsi="Arial Nova Cond"/>
        </w:rPr>
        <w:lastRenderedPageBreak/>
        <w:t xml:space="preserve">                        </w:t>
      </w:r>
      <w:r w:rsidR="00000C75" w:rsidRPr="00EE280E">
        <w:rPr>
          <w:rFonts w:ascii="Arial Nova Cond" w:hAnsi="Arial Nova Cond"/>
        </w:rPr>
        <w:t xml:space="preserve">December   </w:t>
      </w:r>
      <w:r w:rsidRPr="00EE280E">
        <w:rPr>
          <w:rFonts w:ascii="Arial Nova Cond" w:hAnsi="Arial Nova Cond"/>
        </w:rPr>
        <w:t xml:space="preserve"> </w:t>
      </w:r>
      <w:r w:rsidR="00000C75" w:rsidRPr="00EE280E">
        <w:rPr>
          <w:rFonts w:ascii="Arial Nova Cond" w:hAnsi="Arial Nova Cond"/>
        </w:rPr>
        <w:t xml:space="preserve">  : </w:t>
      </w:r>
      <w:r w:rsidR="00A916E3" w:rsidRPr="00EE280E">
        <w:rPr>
          <w:rFonts w:ascii="Arial Nova Cond" w:hAnsi="Arial Nova Cond"/>
        </w:rPr>
        <w:t xml:space="preserve"> </w:t>
      </w:r>
      <w:r w:rsidR="00EE280E" w:rsidRPr="00EE280E">
        <w:rPr>
          <w:rFonts w:ascii="Arial Nova Cond" w:hAnsi="Arial Nova Cond"/>
        </w:rPr>
        <w:t>21</w:t>
      </w:r>
      <w:r w:rsidR="004659E6" w:rsidRPr="00EE280E">
        <w:rPr>
          <w:rFonts w:ascii="Arial Nova Cond" w:hAnsi="Arial Nova Cond"/>
        </w:rPr>
        <w:t xml:space="preserve"> December - </w:t>
      </w:r>
      <w:proofErr w:type="spellStart"/>
      <w:r w:rsidR="004659E6" w:rsidRPr="00EE280E">
        <w:rPr>
          <w:rFonts w:ascii="Arial Nova Cond" w:hAnsi="Arial Nova Cond"/>
        </w:rPr>
        <w:t>Kerstpaketten</w:t>
      </w:r>
      <w:proofErr w:type="spellEnd"/>
      <w:r w:rsidR="004659E6" w:rsidRPr="00EE280E">
        <w:rPr>
          <w:rFonts w:ascii="Arial Nova Cond" w:hAnsi="Arial Nova Cond"/>
        </w:rPr>
        <w:t xml:space="preserve"> </w:t>
      </w:r>
      <w:proofErr w:type="spellStart"/>
      <w:r w:rsidR="004659E6" w:rsidRPr="00EE280E">
        <w:rPr>
          <w:rFonts w:ascii="Arial Nova Cond" w:hAnsi="Arial Nova Cond"/>
        </w:rPr>
        <w:t>Keolis</w:t>
      </w:r>
      <w:proofErr w:type="spellEnd"/>
      <w:r w:rsidR="004659E6" w:rsidRPr="00EE280E">
        <w:rPr>
          <w:rFonts w:ascii="Arial Nova Cond" w:hAnsi="Arial Nova Cond"/>
        </w:rPr>
        <w:t xml:space="preserve"> en </w:t>
      </w:r>
      <w:r w:rsidR="00EE280E" w:rsidRPr="00EE280E">
        <w:rPr>
          <w:rFonts w:ascii="Arial Nova Cond" w:hAnsi="Arial Nova Cond"/>
        </w:rPr>
        <w:t>V</w:t>
      </w:r>
      <w:r w:rsidR="004659E6" w:rsidRPr="00EE280E">
        <w:rPr>
          <w:rFonts w:ascii="Arial Nova Cond" w:hAnsi="Arial Nova Cond"/>
        </w:rPr>
        <w:t>ersnaperin</w:t>
      </w:r>
      <w:r w:rsidR="001D6624" w:rsidRPr="00EE280E">
        <w:rPr>
          <w:rFonts w:ascii="Arial Nova Cond" w:hAnsi="Arial Nova Cond"/>
        </w:rPr>
        <w:t>g</w:t>
      </w:r>
      <w:r w:rsidR="00000C75" w:rsidRPr="00EE280E">
        <w:rPr>
          <w:rFonts w:ascii="Arial Nova Cond" w:hAnsi="Arial Nova Cond"/>
        </w:rPr>
        <w:t xml:space="preserve">                                      </w:t>
      </w:r>
    </w:p>
    <w:p w14:paraId="6F4205B3" w14:textId="77777777" w:rsidR="00000C75" w:rsidRPr="00EE280E" w:rsidRDefault="00000C75" w:rsidP="00000C75">
      <w:pPr>
        <w:rPr>
          <w:rFonts w:ascii="Arial Nova Cond" w:hAnsi="Arial Nova Cond"/>
          <w:b/>
        </w:rPr>
      </w:pPr>
      <w:r w:rsidRPr="00EE280E">
        <w:rPr>
          <w:rFonts w:ascii="Arial Nova Cond" w:hAnsi="Arial Nova Cond"/>
        </w:rPr>
        <w:t xml:space="preserve">                   </w:t>
      </w:r>
      <w:r w:rsidR="00637D5C" w:rsidRPr="00EE280E">
        <w:rPr>
          <w:rFonts w:ascii="Arial Nova Cond" w:hAnsi="Arial Nova Cond"/>
        </w:rPr>
        <w:t xml:space="preserve">                        </w:t>
      </w:r>
      <w:r w:rsidRPr="00EE280E">
        <w:rPr>
          <w:rFonts w:ascii="Arial Nova Cond" w:hAnsi="Arial Nova Cond"/>
        </w:rPr>
        <w:t xml:space="preserve">    </w:t>
      </w:r>
    </w:p>
    <w:p w14:paraId="52E1A55A" w14:textId="77777777" w:rsidR="00E75FB6" w:rsidRPr="00EE280E" w:rsidRDefault="000A132C" w:rsidP="00E258A6">
      <w:pPr>
        <w:pStyle w:val="Kop1"/>
        <w:numPr>
          <w:ilvl w:val="0"/>
          <w:numId w:val="3"/>
        </w:numPr>
        <w:spacing w:after="0"/>
        <w:ind w:left="720"/>
        <w:jc w:val="left"/>
        <w:rPr>
          <w:rFonts w:ascii="Arial Nova Cond" w:hAnsi="Arial Nova Cond"/>
        </w:rPr>
      </w:pPr>
      <w:r w:rsidRPr="00EE280E">
        <w:rPr>
          <w:rFonts w:ascii="Arial Nova Cond" w:hAnsi="Arial Nova Cond"/>
        </w:rPr>
        <w:t>Openstaande Punten</w:t>
      </w:r>
    </w:p>
    <w:p w14:paraId="35915B51" w14:textId="2D194C2B" w:rsidR="00B10FA3" w:rsidRPr="00EE280E" w:rsidRDefault="00EA7997" w:rsidP="0093254B">
      <w:pPr>
        <w:pStyle w:val="Lijstalinea"/>
        <w:numPr>
          <w:ilvl w:val="0"/>
          <w:numId w:val="4"/>
        </w:numPr>
        <w:rPr>
          <w:rFonts w:ascii="Arial Nova Cond" w:hAnsi="Arial Nova Cond"/>
        </w:rPr>
      </w:pPr>
      <w:r w:rsidRPr="00EE280E">
        <w:rPr>
          <w:rFonts w:ascii="Arial Nova Cond" w:hAnsi="Arial Nova Cond"/>
        </w:rPr>
        <w:t>Uitvraag nieuwe voorzitter per 31-12-2020 C. op den Buijs legt haar functie neer</w:t>
      </w:r>
    </w:p>
    <w:p w14:paraId="58ADD2E5" w14:textId="71F91F29" w:rsidR="004659E6" w:rsidRPr="00EE280E" w:rsidRDefault="00EA7997" w:rsidP="0093254B">
      <w:pPr>
        <w:pStyle w:val="Lijstalinea"/>
        <w:numPr>
          <w:ilvl w:val="0"/>
          <w:numId w:val="4"/>
        </w:numPr>
        <w:rPr>
          <w:rFonts w:ascii="Arial Nova Cond" w:hAnsi="Arial Nova Cond"/>
        </w:rPr>
      </w:pPr>
      <w:proofErr w:type="spellStart"/>
      <w:r w:rsidRPr="00EE280E">
        <w:rPr>
          <w:rFonts w:ascii="Arial Nova Cond" w:hAnsi="Arial Nova Cond"/>
        </w:rPr>
        <w:t>A.Martens</w:t>
      </w:r>
      <w:proofErr w:type="spellEnd"/>
      <w:r w:rsidRPr="00EE280E">
        <w:rPr>
          <w:rFonts w:ascii="Arial Nova Cond" w:hAnsi="Arial Nova Cond"/>
        </w:rPr>
        <w:t xml:space="preserve"> ( Secretaris ) herkiesbaar</w:t>
      </w:r>
      <w:r w:rsidR="000A2FE5" w:rsidRPr="00EE280E">
        <w:rPr>
          <w:rFonts w:ascii="Arial Nova Cond" w:hAnsi="Arial Nova Cond"/>
        </w:rPr>
        <w:t xml:space="preserve"> </w:t>
      </w:r>
    </w:p>
    <w:p w14:paraId="2469024D" w14:textId="37096521" w:rsidR="002D796C" w:rsidRPr="00EE280E" w:rsidRDefault="00FE1674" w:rsidP="0093254B">
      <w:pPr>
        <w:pStyle w:val="Lijstalinea"/>
        <w:numPr>
          <w:ilvl w:val="0"/>
          <w:numId w:val="4"/>
        </w:numPr>
        <w:rPr>
          <w:rFonts w:ascii="Arial Nova Cond" w:hAnsi="Arial Nova Cond"/>
        </w:rPr>
      </w:pPr>
      <w:r w:rsidRPr="00EE280E">
        <w:rPr>
          <w:rFonts w:ascii="Arial Nova Cond" w:hAnsi="Arial Nova Cond"/>
        </w:rPr>
        <w:t>Kascontrole voor 20</w:t>
      </w:r>
      <w:r w:rsidR="001630BF" w:rsidRPr="00EE280E">
        <w:rPr>
          <w:rFonts w:ascii="Arial Nova Cond" w:hAnsi="Arial Nova Cond"/>
        </w:rPr>
        <w:t>20</w:t>
      </w:r>
      <w:r w:rsidRPr="00EE280E">
        <w:rPr>
          <w:rFonts w:ascii="Arial Nova Cond" w:hAnsi="Arial Nova Cond"/>
        </w:rPr>
        <w:t xml:space="preserve"> wordt gedaan door </w:t>
      </w:r>
      <w:r w:rsidR="001630BF" w:rsidRPr="00EE280E">
        <w:rPr>
          <w:rFonts w:ascii="Arial Nova Cond" w:hAnsi="Arial Nova Cond"/>
        </w:rPr>
        <w:t xml:space="preserve">G. </w:t>
      </w:r>
      <w:proofErr w:type="spellStart"/>
      <w:r w:rsidR="001630BF" w:rsidRPr="00EE280E">
        <w:rPr>
          <w:rFonts w:ascii="Arial Nova Cond" w:hAnsi="Arial Nova Cond"/>
        </w:rPr>
        <w:t>Beeren</w:t>
      </w:r>
      <w:proofErr w:type="spellEnd"/>
      <w:r w:rsidRPr="00EE280E">
        <w:rPr>
          <w:rFonts w:ascii="Arial Nova Cond" w:hAnsi="Arial Nova Cond"/>
        </w:rPr>
        <w:t xml:space="preserve"> en </w:t>
      </w:r>
      <w:r w:rsidR="009664DF" w:rsidRPr="00EE280E">
        <w:rPr>
          <w:rFonts w:ascii="Arial Nova Cond" w:hAnsi="Arial Nova Cond"/>
        </w:rPr>
        <w:t>H. Oosterbeek</w:t>
      </w:r>
      <w:r w:rsidRPr="00EE280E">
        <w:rPr>
          <w:rFonts w:ascii="Arial Nova Cond" w:hAnsi="Arial Nova Cond"/>
        </w:rPr>
        <w:t xml:space="preserve">                                                                                            </w:t>
      </w:r>
    </w:p>
    <w:p w14:paraId="6B8A0F93" w14:textId="77777777" w:rsidR="00FE1674" w:rsidRPr="00EE280E" w:rsidRDefault="00FE1674" w:rsidP="00FE1674">
      <w:pPr>
        <w:pStyle w:val="Lijstalinea"/>
        <w:ind w:left="1080"/>
        <w:rPr>
          <w:rFonts w:ascii="Arial Nova Cond" w:hAnsi="Arial Nova Cond"/>
        </w:rPr>
      </w:pPr>
      <w:r w:rsidRPr="00EE280E">
        <w:rPr>
          <w:rFonts w:ascii="Arial Nova Cond" w:hAnsi="Arial Nova Cond"/>
        </w:rPr>
        <w:t>Goed bevonden door aanwezige leden</w:t>
      </w:r>
    </w:p>
    <w:p w14:paraId="2A845ECF" w14:textId="77777777" w:rsidR="00FE1674" w:rsidRPr="00EE280E" w:rsidRDefault="00FE1674" w:rsidP="00FE1674">
      <w:pPr>
        <w:rPr>
          <w:rFonts w:ascii="Arial Nova Cond" w:hAnsi="Arial Nova Cond"/>
        </w:rPr>
      </w:pPr>
    </w:p>
    <w:p w14:paraId="3335EDF6" w14:textId="77777777" w:rsidR="00D361B8" w:rsidRPr="00EE280E" w:rsidRDefault="00D361B8" w:rsidP="00E258A6">
      <w:pPr>
        <w:spacing w:after="0"/>
        <w:rPr>
          <w:rFonts w:ascii="Arial Nova Cond" w:hAnsi="Arial Nova Cond"/>
        </w:rPr>
      </w:pPr>
    </w:p>
    <w:p w14:paraId="36F6CA23" w14:textId="77777777" w:rsidR="00D361B8" w:rsidRPr="00EE280E" w:rsidRDefault="00D361B8" w:rsidP="00E258A6">
      <w:pPr>
        <w:spacing w:after="0"/>
        <w:rPr>
          <w:rFonts w:ascii="Arial Nova Cond" w:hAnsi="Arial Nova Cond"/>
        </w:rPr>
      </w:pPr>
    </w:p>
    <w:p w14:paraId="34B57D67" w14:textId="670FBD2F" w:rsidR="00E75FB6" w:rsidRPr="00EE280E" w:rsidRDefault="00E258A6" w:rsidP="00E258A6">
      <w:pPr>
        <w:pStyle w:val="Kop1"/>
        <w:numPr>
          <w:ilvl w:val="0"/>
          <w:numId w:val="3"/>
        </w:numPr>
        <w:spacing w:after="0"/>
        <w:ind w:left="720"/>
        <w:jc w:val="left"/>
        <w:rPr>
          <w:rFonts w:ascii="Arial Nova Cond" w:hAnsi="Arial Nova Cond"/>
        </w:rPr>
      </w:pPr>
      <w:r w:rsidRPr="00EE280E">
        <w:rPr>
          <w:rFonts w:ascii="Arial Nova Cond" w:hAnsi="Arial Nova Cond"/>
        </w:rPr>
        <w:t>Kascontrole</w:t>
      </w:r>
      <w:r w:rsidR="009664DF" w:rsidRPr="00EE280E">
        <w:rPr>
          <w:rFonts w:ascii="Arial Nova Cond" w:hAnsi="Arial Nova Cond"/>
        </w:rPr>
        <w:t xml:space="preserve"> 201</w:t>
      </w:r>
      <w:r w:rsidR="00EE280E">
        <w:rPr>
          <w:rFonts w:ascii="Arial Nova Cond" w:hAnsi="Arial Nova Cond"/>
        </w:rPr>
        <w:t>9</w:t>
      </w:r>
      <w:r w:rsidR="007963A2" w:rsidRPr="00EE280E">
        <w:rPr>
          <w:rFonts w:ascii="Arial Nova Cond" w:hAnsi="Arial Nova Cond"/>
        </w:rPr>
        <w:t xml:space="preserve"> </w:t>
      </w:r>
    </w:p>
    <w:p w14:paraId="1E9ABFA2" w14:textId="19CCCFD0" w:rsidR="004659E6" w:rsidRPr="00EE280E" w:rsidRDefault="007963A2" w:rsidP="004659E6">
      <w:pPr>
        <w:ind w:left="720"/>
        <w:rPr>
          <w:rFonts w:ascii="Arial Nova Cond" w:hAnsi="Arial Nova Cond"/>
        </w:rPr>
      </w:pPr>
      <w:r w:rsidRPr="00EE280E">
        <w:rPr>
          <w:rFonts w:ascii="Arial Nova Cond" w:hAnsi="Arial Nova Cond"/>
        </w:rPr>
        <w:t xml:space="preserve">Kascontrole heeft plaatsgevonden op  </w:t>
      </w:r>
      <w:r w:rsidR="002B3F17" w:rsidRPr="00EE280E">
        <w:rPr>
          <w:rFonts w:ascii="Arial Nova Cond" w:hAnsi="Arial Nova Cond"/>
        </w:rPr>
        <w:t>04</w:t>
      </w:r>
      <w:r w:rsidR="00ED21B0" w:rsidRPr="00EE280E">
        <w:rPr>
          <w:rFonts w:ascii="Arial Nova Cond" w:hAnsi="Arial Nova Cond"/>
        </w:rPr>
        <w:t>-02-20</w:t>
      </w:r>
      <w:r w:rsidR="002B3F17" w:rsidRPr="00EE280E">
        <w:rPr>
          <w:rFonts w:ascii="Arial Nova Cond" w:hAnsi="Arial Nova Cond"/>
        </w:rPr>
        <w:t>20</w:t>
      </w:r>
      <w:r w:rsidR="001D6624" w:rsidRPr="00EE280E">
        <w:rPr>
          <w:rFonts w:ascii="Arial Nova Cond" w:hAnsi="Arial Nova Cond"/>
        </w:rPr>
        <w:t xml:space="preserve"> om 18:</w:t>
      </w:r>
      <w:r w:rsidR="00EE280E">
        <w:rPr>
          <w:rFonts w:ascii="Arial Nova Cond" w:hAnsi="Arial Nova Cond"/>
        </w:rPr>
        <w:t>15</w:t>
      </w:r>
      <w:r w:rsidR="001D6624" w:rsidRPr="00EE280E">
        <w:rPr>
          <w:rFonts w:ascii="Arial Nova Cond" w:hAnsi="Arial Nova Cond"/>
        </w:rPr>
        <w:t xml:space="preserve"> </w:t>
      </w:r>
      <w:r w:rsidR="00EE280E">
        <w:rPr>
          <w:rFonts w:ascii="Arial Nova Cond" w:hAnsi="Arial Nova Cond"/>
        </w:rPr>
        <w:t>door</w:t>
      </w:r>
    </w:p>
    <w:p w14:paraId="2B5AE69A" w14:textId="21FFAE6D" w:rsidR="001D6624" w:rsidRPr="00EE280E" w:rsidRDefault="001D6624" w:rsidP="004659E6">
      <w:pPr>
        <w:ind w:left="720"/>
        <w:rPr>
          <w:rFonts w:ascii="Arial Nova Cond" w:hAnsi="Arial Nova Cond"/>
        </w:rPr>
      </w:pPr>
      <w:r w:rsidRPr="00EE280E">
        <w:rPr>
          <w:rFonts w:ascii="Arial Nova Cond" w:hAnsi="Arial Nova Cond"/>
        </w:rPr>
        <w:t>A. Jansen en H. Oosterbeek</w:t>
      </w:r>
    </w:p>
    <w:p w14:paraId="48325436" w14:textId="77777777" w:rsidR="00D361B8" w:rsidRPr="00EE280E" w:rsidRDefault="00D361B8" w:rsidP="00E258A6">
      <w:pPr>
        <w:spacing w:after="0"/>
        <w:rPr>
          <w:rFonts w:ascii="Arial Nova Cond" w:hAnsi="Arial Nova Cond"/>
        </w:rPr>
      </w:pPr>
    </w:p>
    <w:p w14:paraId="4DD57814" w14:textId="754788B8" w:rsidR="00E75FB6" w:rsidRPr="00EE280E" w:rsidRDefault="00000C75" w:rsidP="00E258A6">
      <w:pPr>
        <w:pStyle w:val="Kop1"/>
        <w:numPr>
          <w:ilvl w:val="0"/>
          <w:numId w:val="3"/>
        </w:numPr>
        <w:spacing w:after="0"/>
        <w:ind w:left="720"/>
        <w:jc w:val="left"/>
        <w:rPr>
          <w:rFonts w:ascii="Arial Nova Cond" w:hAnsi="Arial Nova Cond"/>
        </w:rPr>
      </w:pPr>
      <w:r w:rsidRPr="00EE280E">
        <w:rPr>
          <w:rFonts w:ascii="Arial Nova Cond" w:hAnsi="Arial Nova Cond"/>
        </w:rPr>
        <w:t>Goedkeuring Kascontrole</w:t>
      </w:r>
      <w:r w:rsidR="009664DF" w:rsidRPr="00EE280E">
        <w:rPr>
          <w:rFonts w:ascii="Arial Nova Cond" w:hAnsi="Arial Nova Cond"/>
        </w:rPr>
        <w:t xml:space="preserve"> 201</w:t>
      </w:r>
      <w:r w:rsidR="002B3F17" w:rsidRPr="00EE280E">
        <w:rPr>
          <w:rFonts w:ascii="Arial Nova Cond" w:hAnsi="Arial Nova Cond"/>
        </w:rPr>
        <w:t>9</w:t>
      </w:r>
    </w:p>
    <w:p w14:paraId="116C76A7" w14:textId="2E6A449E" w:rsidR="00000C75" w:rsidRPr="00EE280E" w:rsidRDefault="00000C75" w:rsidP="00000C75">
      <w:pPr>
        <w:ind w:left="720"/>
        <w:rPr>
          <w:rFonts w:ascii="Arial Nova Cond" w:hAnsi="Arial Nova Cond"/>
        </w:rPr>
      </w:pPr>
      <w:r w:rsidRPr="00EE280E">
        <w:rPr>
          <w:rFonts w:ascii="Arial Nova Cond" w:hAnsi="Arial Nova Cond"/>
        </w:rPr>
        <w:t xml:space="preserve">Goedgekeurd door : </w:t>
      </w:r>
      <w:bookmarkStart w:id="0" w:name="_Hlk31733416"/>
      <w:r w:rsidR="002B3F17" w:rsidRPr="00EE280E">
        <w:rPr>
          <w:rFonts w:ascii="Arial Nova Cond" w:hAnsi="Arial Nova Cond"/>
        </w:rPr>
        <w:t>A. Jansen</w:t>
      </w:r>
      <w:r w:rsidRPr="00EE280E">
        <w:rPr>
          <w:rFonts w:ascii="Arial Nova Cond" w:hAnsi="Arial Nova Cond"/>
        </w:rPr>
        <w:t xml:space="preserve"> en </w:t>
      </w:r>
      <w:r w:rsidR="002B3F17" w:rsidRPr="00EE280E">
        <w:rPr>
          <w:rFonts w:ascii="Arial Nova Cond" w:hAnsi="Arial Nova Cond"/>
        </w:rPr>
        <w:t>H. Oosterbeek</w:t>
      </w:r>
      <w:r w:rsidRPr="00EE280E">
        <w:rPr>
          <w:rFonts w:ascii="Arial Nova Cond" w:hAnsi="Arial Nova Cond"/>
        </w:rPr>
        <w:t xml:space="preserve"> </w:t>
      </w:r>
      <w:bookmarkEnd w:id="0"/>
      <w:r w:rsidRPr="00EE280E">
        <w:rPr>
          <w:rFonts w:ascii="Arial Nova Cond" w:hAnsi="Arial Nova Cond"/>
        </w:rPr>
        <w:t xml:space="preserve">op </w:t>
      </w:r>
      <w:r w:rsidR="002B3F17" w:rsidRPr="00EE280E">
        <w:rPr>
          <w:rFonts w:ascii="Arial Nova Cond" w:hAnsi="Arial Nova Cond"/>
        </w:rPr>
        <w:t>04</w:t>
      </w:r>
      <w:r w:rsidRPr="00EE280E">
        <w:rPr>
          <w:rFonts w:ascii="Arial Nova Cond" w:hAnsi="Arial Nova Cond"/>
        </w:rPr>
        <w:t>-02-20</w:t>
      </w:r>
      <w:r w:rsidR="002B3F17" w:rsidRPr="00EE280E">
        <w:rPr>
          <w:rFonts w:ascii="Arial Nova Cond" w:hAnsi="Arial Nova Cond"/>
        </w:rPr>
        <w:t>20</w:t>
      </w:r>
      <w:r w:rsidR="001630BF" w:rsidRPr="00EE280E">
        <w:rPr>
          <w:rFonts w:ascii="Arial Nova Cond" w:hAnsi="Arial Nova Cond"/>
        </w:rPr>
        <w:t xml:space="preserve"> 18:</w:t>
      </w:r>
      <w:r w:rsidR="00EE280E">
        <w:rPr>
          <w:rFonts w:ascii="Arial Nova Cond" w:hAnsi="Arial Nova Cond"/>
        </w:rPr>
        <w:t>55</w:t>
      </w:r>
    </w:p>
    <w:p w14:paraId="3B2676A0" w14:textId="77777777" w:rsidR="009664DF" w:rsidRPr="00EE280E" w:rsidRDefault="009664DF" w:rsidP="00000C75">
      <w:pPr>
        <w:ind w:left="720"/>
        <w:rPr>
          <w:rFonts w:ascii="Arial Nova Cond" w:hAnsi="Arial Nova Cond"/>
        </w:rPr>
      </w:pPr>
    </w:p>
    <w:p w14:paraId="0910A0EA" w14:textId="77777777" w:rsidR="00D361B8" w:rsidRPr="00EE280E" w:rsidRDefault="00D361B8" w:rsidP="00E258A6">
      <w:pPr>
        <w:spacing w:after="0"/>
        <w:rPr>
          <w:rFonts w:ascii="Arial Nova Cond" w:hAnsi="Arial Nova Cond"/>
        </w:rPr>
      </w:pPr>
    </w:p>
    <w:p w14:paraId="5DF9E5FB" w14:textId="77777777" w:rsidR="00D361B8" w:rsidRPr="00EE280E" w:rsidRDefault="00D361B8" w:rsidP="00E258A6">
      <w:pPr>
        <w:spacing w:after="0"/>
        <w:rPr>
          <w:rFonts w:ascii="Arial Nova Cond" w:hAnsi="Arial Nova Cond"/>
        </w:rPr>
      </w:pPr>
    </w:p>
    <w:p w14:paraId="56F8B822" w14:textId="77777777" w:rsidR="00D361B8" w:rsidRPr="00EE280E" w:rsidRDefault="00D361B8" w:rsidP="00E258A6">
      <w:pPr>
        <w:spacing w:after="0"/>
        <w:rPr>
          <w:rFonts w:ascii="Arial Nova Cond" w:hAnsi="Arial Nova Cond"/>
        </w:rPr>
      </w:pPr>
    </w:p>
    <w:p w14:paraId="1EBCC40C" w14:textId="5A4360DE" w:rsidR="00E75FB6" w:rsidRDefault="0093254B" w:rsidP="00E258A6">
      <w:pPr>
        <w:pStyle w:val="Kop1"/>
        <w:numPr>
          <w:ilvl w:val="0"/>
          <w:numId w:val="3"/>
        </w:numPr>
        <w:spacing w:after="0"/>
        <w:ind w:left="720"/>
        <w:jc w:val="left"/>
        <w:rPr>
          <w:rFonts w:ascii="Arial Nova Cond" w:hAnsi="Arial Nova Cond"/>
        </w:rPr>
      </w:pPr>
      <w:r w:rsidRPr="00EE280E">
        <w:rPr>
          <w:rFonts w:ascii="Arial Nova Cond" w:hAnsi="Arial Nova Cond"/>
        </w:rPr>
        <w:t>Rondvraag</w:t>
      </w:r>
      <w:r w:rsidR="00B10FA3" w:rsidRPr="00EE280E">
        <w:rPr>
          <w:rFonts w:ascii="Arial Nova Cond" w:hAnsi="Arial Nova Cond"/>
        </w:rPr>
        <w:t xml:space="preserve"> </w:t>
      </w:r>
    </w:p>
    <w:p w14:paraId="65E80741" w14:textId="77777777" w:rsidR="00EE280E" w:rsidRPr="00EE280E" w:rsidRDefault="00EE280E" w:rsidP="00EE280E"/>
    <w:p w14:paraId="4AB9D614" w14:textId="03158409" w:rsidR="006373A7" w:rsidRPr="00EE280E" w:rsidRDefault="000A2FE5" w:rsidP="00EE4240">
      <w:pPr>
        <w:pStyle w:val="Lijstalinea"/>
        <w:numPr>
          <w:ilvl w:val="0"/>
          <w:numId w:val="5"/>
        </w:numPr>
        <w:rPr>
          <w:rFonts w:ascii="Arial Nova Cond" w:hAnsi="Arial Nova Cond"/>
        </w:rPr>
      </w:pPr>
      <w:r w:rsidRPr="00EE280E">
        <w:rPr>
          <w:rFonts w:ascii="Arial Nova Cond" w:hAnsi="Arial Nova Cond"/>
        </w:rPr>
        <w:t>Geen</w:t>
      </w:r>
    </w:p>
    <w:p w14:paraId="56568F50" w14:textId="77777777" w:rsidR="00FE0587" w:rsidRPr="00EE280E" w:rsidRDefault="00FE0587" w:rsidP="00EE280E">
      <w:pPr>
        <w:pStyle w:val="Lijstalinea"/>
        <w:jc w:val="both"/>
        <w:rPr>
          <w:rFonts w:ascii="Arial Nova Cond" w:hAnsi="Arial Nova Cond"/>
        </w:rPr>
      </w:pPr>
      <w:r w:rsidRPr="00EE280E">
        <w:rPr>
          <w:rFonts w:ascii="Arial Nova Cond" w:hAnsi="Arial Nova Cond"/>
          <w:color w:val="FFFFFF" w:themeColor="background1"/>
        </w:rPr>
        <w:t xml:space="preserve">zij </w:t>
      </w:r>
      <w:r w:rsidRPr="00EE280E">
        <w:rPr>
          <w:rFonts w:ascii="Arial Nova Cond" w:hAnsi="Arial Nova Cond"/>
        </w:rPr>
        <w:t xml:space="preserve">                 </w:t>
      </w:r>
    </w:p>
    <w:p w14:paraId="51C4C5EE" w14:textId="77777777" w:rsidR="00B10FA3" w:rsidRPr="00EE280E" w:rsidRDefault="00FE0587" w:rsidP="00FE0587">
      <w:pPr>
        <w:rPr>
          <w:rFonts w:ascii="Arial Nova Cond" w:hAnsi="Arial Nova Cond"/>
        </w:rPr>
      </w:pPr>
      <w:r w:rsidRPr="00EE280E">
        <w:rPr>
          <w:rFonts w:ascii="Arial Nova Cond" w:hAnsi="Arial Nova Cond"/>
        </w:rPr>
        <w:t xml:space="preserve">                       </w:t>
      </w:r>
      <w:r w:rsidR="006373A7" w:rsidRPr="00EE280E">
        <w:rPr>
          <w:rFonts w:ascii="Arial Nova Cond" w:hAnsi="Arial Nova Cond"/>
        </w:rPr>
        <w:t xml:space="preserve">       </w:t>
      </w:r>
    </w:p>
    <w:p w14:paraId="04EA1B73" w14:textId="77777777" w:rsidR="0093254B" w:rsidRPr="00EE280E" w:rsidRDefault="0093254B" w:rsidP="0093254B">
      <w:pPr>
        <w:rPr>
          <w:rFonts w:ascii="Arial Nova Cond" w:hAnsi="Arial Nova Cond"/>
        </w:rPr>
      </w:pPr>
      <w:r w:rsidRPr="00EE280E">
        <w:rPr>
          <w:rFonts w:ascii="Arial Nova Cond" w:hAnsi="Arial Nova Cond"/>
        </w:rPr>
        <w:t xml:space="preserve"> </w:t>
      </w:r>
      <w:r w:rsidR="00FE0587" w:rsidRPr="00EE280E">
        <w:rPr>
          <w:rFonts w:ascii="Arial Nova Cond" w:hAnsi="Arial Nova Cond"/>
        </w:rPr>
        <w:t xml:space="preserve">                          </w:t>
      </w:r>
    </w:p>
    <w:p w14:paraId="242BB20B" w14:textId="77777777" w:rsidR="00D361B8" w:rsidRPr="00EE280E" w:rsidRDefault="00D361B8" w:rsidP="00E258A6">
      <w:pPr>
        <w:spacing w:after="0"/>
        <w:rPr>
          <w:rFonts w:ascii="Arial Nova Cond" w:hAnsi="Arial Nova Cond"/>
        </w:rPr>
      </w:pPr>
    </w:p>
    <w:p w14:paraId="3B5A0A5E" w14:textId="77777777" w:rsidR="00D361B8" w:rsidRPr="00EE280E" w:rsidRDefault="00D361B8" w:rsidP="00E258A6">
      <w:pPr>
        <w:spacing w:after="0"/>
        <w:rPr>
          <w:rFonts w:ascii="Arial Nova Cond" w:hAnsi="Arial Nova Cond"/>
        </w:rPr>
      </w:pPr>
    </w:p>
    <w:p w14:paraId="084C7EBC" w14:textId="0EEDF7AD" w:rsidR="00E75FB6" w:rsidRPr="00EE280E" w:rsidRDefault="00E75FB6" w:rsidP="00E258A6">
      <w:pPr>
        <w:pStyle w:val="Kop3"/>
        <w:spacing w:after="0"/>
        <w:rPr>
          <w:rFonts w:ascii="Arial Nova Cond" w:hAnsi="Arial Nova Cond"/>
        </w:rPr>
      </w:pPr>
      <w:r w:rsidRPr="00EE280E">
        <w:rPr>
          <w:rFonts w:ascii="Arial Nova Cond" w:hAnsi="Arial Nova Cond"/>
        </w:rPr>
        <w:t>Sluiting vergadering:</w:t>
      </w:r>
      <w:r w:rsidR="00EE280E">
        <w:rPr>
          <w:rFonts w:ascii="Arial Nova Cond" w:hAnsi="Arial Nova Cond"/>
        </w:rPr>
        <w:t xml:space="preserve">       </w:t>
      </w:r>
      <w:r w:rsidR="00EE280E" w:rsidRPr="00EE280E">
        <w:rPr>
          <w:rFonts w:ascii="Arial Nova Cond" w:hAnsi="Arial Nova Cond"/>
        </w:rPr>
        <w:t xml:space="preserve"> De vergadering is gesloten om 19:45 door C. op den Buijs</w:t>
      </w:r>
    </w:p>
    <w:p w14:paraId="79A6A9D1" w14:textId="306463E7" w:rsidR="00E75FB6" w:rsidRPr="00EE280E" w:rsidRDefault="00E258A6" w:rsidP="00E258A6">
      <w:pPr>
        <w:spacing w:after="0"/>
        <w:rPr>
          <w:rFonts w:ascii="Arial Nova Cond" w:hAnsi="Arial Nova Cond"/>
        </w:rPr>
      </w:pPr>
      <w:r w:rsidRPr="00EE280E">
        <w:rPr>
          <w:rFonts w:ascii="Arial Nova Cond" w:hAnsi="Arial Nova Cond"/>
        </w:rPr>
        <w:t xml:space="preserve">                                     </w:t>
      </w:r>
      <w:r w:rsidR="00E75FB6" w:rsidRPr="00EE280E">
        <w:rPr>
          <w:rFonts w:ascii="Arial Nova Cond" w:hAnsi="Arial Nova Cond"/>
        </w:rPr>
        <w:t xml:space="preserve">. </w:t>
      </w:r>
    </w:p>
    <w:p w14:paraId="09CDA79F" w14:textId="77777777" w:rsidR="00E258A6" w:rsidRPr="00EE280E" w:rsidRDefault="00E258A6" w:rsidP="00E258A6">
      <w:pPr>
        <w:spacing w:after="0"/>
        <w:rPr>
          <w:rFonts w:ascii="Arial Nova Cond" w:hAnsi="Arial Nova Cond"/>
        </w:rPr>
      </w:pPr>
    </w:p>
    <w:p w14:paraId="31A4396F" w14:textId="77777777" w:rsidR="00D361B8" w:rsidRPr="00EE280E" w:rsidRDefault="00E75FB6">
      <w:pPr>
        <w:pStyle w:val="Names"/>
        <w:rPr>
          <w:rFonts w:ascii="Arial Nova Cond" w:hAnsi="Arial Nova Cond"/>
        </w:rPr>
      </w:pPr>
      <w:r w:rsidRPr="00EE280E">
        <w:rPr>
          <w:rFonts w:ascii="Arial Nova Cond" w:hAnsi="Arial Nova Cond"/>
        </w:rPr>
        <w:t>Notulen ingediend door:</w:t>
      </w:r>
      <w:r w:rsidRPr="00EE280E">
        <w:rPr>
          <w:rFonts w:ascii="Arial Nova Cond" w:hAnsi="Arial Nova Cond"/>
        </w:rPr>
        <w:tab/>
      </w:r>
      <w:proofErr w:type="spellStart"/>
      <w:r w:rsidR="00D361B8" w:rsidRPr="00EE280E">
        <w:rPr>
          <w:rFonts w:ascii="Arial Nova Cond" w:hAnsi="Arial Nova Cond"/>
        </w:rPr>
        <w:t>A.T.Martens</w:t>
      </w:r>
      <w:proofErr w:type="spellEnd"/>
      <w:r w:rsidR="00D361B8" w:rsidRPr="00EE280E">
        <w:rPr>
          <w:rFonts w:ascii="Arial Nova Cond" w:hAnsi="Arial Nova Cond"/>
        </w:rPr>
        <w:t xml:space="preserve"> </w:t>
      </w:r>
    </w:p>
    <w:p w14:paraId="043C136C" w14:textId="77777777" w:rsidR="00E75FB6" w:rsidRDefault="00E75FB6">
      <w:pPr>
        <w:pStyle w:val="Names"/>
      </w:pPr>
    </w:p>
    <w:sectPr w:rsidR="00E75FB6" w:rsidSect="00E75FB6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00DCC"/>
    <w:multiLevelType w:val="hybridMultilevel"/>
    <w:tmpl w:val="A2563248"/>
    <w:lvl w:ilvl="0" w:tplc="B09A892A">
      <w:start w:val="1"/>
      <w:numFmt w:val="upperLetter"/>
      <w:lvlText w:val="%1."/>
      <w:lvlJc w:val="left"/>
      <w:pPr>
        <w:ind w:left="36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960" w:hanging="360"/>
      </w:pPr>
    </w:lvl>
    <w:lvl w:ilvl="2" w:tplc="0413001B" w:tentative="1">
      <w:start w:val="1"/>
      <w:numFmt w:val="lowerRoman"/>
      <w:lvlText w:val="%3."/>
      <w:lvlJc w:val="right"/>
      <w:pPr>
        <w:ind w:left="4680" w:hanging="180"/>
      </w:pPr>
    </w:lvl>
    <w:lvl w:ilvl="3" w:tplc="0413000F" w:tentative="1">
      <w:start w:val="1"/>
      <w:numFmt w:val="decimal"/>
      <w:lvlText w:val="%4."/>
      <w:lvlJc w:val="left"/>
      <w:pPr>
        <w:ind w:left="5400" w:hanging="360"/>
      </w:pPr>
    </w:lvl>
    <w:lvl w:ilvl="4" w:tplc="04130019" w:tentative="1">
      <w:start w:val="1"/>
      <w:numFmt w:val="lowerLetter"/>
      <w:lvlText w:val="%5."/>
      <w:lvlJc w:val="left"/>
      <w:pPr>
        <w:ind w:left="6120" w:hanging="360"/>
      </w:pPr>
    </w:lvl>
    <w:lvl w:ilvl="5" w:tplc="0413001B" w:tentative="1">
      <w:start w:val="1"/>
      <w:numFmt w:val="lowerRoman"/>
      <w:lvlText w:val="%6."/>
      <w:lvlJc w:val="right"/>
      <w:pPr>
        <w:ind w:left="6840" w:hanging="180"/>
      </w:pPr>
    </w:lvl>
    <w:lvl w:ilvl="6" w:tplc="0413000F" w:tentative="1">
      <w:start w:val="1"/>
      <w:numFmt w:val="decimal"/>
      <w:lvlText w:val="%7."/>
      <w:lvlJc w:val="left"/>
      <w:pPr>
        <w:ind w:left="7560" w:hanging="360"/>
      </w:pPr>
    </w:lvl>
    <w:lvl w:ilvl="7" w:tplc="04130019" w:tentative="1">
      <w:start w:val="1"/>
      <w:numFmt w:val="lowerLetter"/>
      <w:lvlText w:val="%8."/>
      <w:lvlJc w:val="left"/>
      <w:pPr>
        <w:ind w:left="8280" w:hanging="360"/>
      </w:pPr>
    </w:lvl>
    <w:lvl w:ilvl="8" w:tplc="0413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367740E6"/>
    <w:multiLevelType w:val="hybridMultilevel"/>
    <w:tmpl w:val="760C0AF0"/>
    <w:lvl w:ilvl="0" w:tplc="430CB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D95E4F"/>
    <w:multiLevelType w:val="hybridMultilevel"/>
    <w:tmpl w:val="A704B0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A643B"/>
    <w:multiLevelType w:val="hybridMultilevel"/>
    <w:tmpl w:val="E09449A4"/>
    <w:lvl w:ilvl="0" w:tplc="B09A892A">
      <w:start w:val="1"/>
      <w:numFmt w:val="upperLetter"/>
      <w:lvlText w:val="%1."/>
      <w:lvlJc w:val="left"/>
      <w:pPr>
        <w:ind w:left="36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960" w:hanging="360"/>
      </w:pPr>
    </w:lvl>
    <w:lvl w:ilvl="2" w:tplc="0413001B" w:tentative="1">
      <w:start w:val="1"/>
      <w:numFmt w:val="lowerRoman"/>
      <w:lvlText w:val="%3."/>
      <w:lvlJc w:val="right"/>
      <w:pPr>
        <w:ind w:left="4680" w:hanging="180"/>
      </w:pPr>
    </w:lvl>
    <w:lvl w:ilvl="3" w:tplc="0413000F" w:tentative="1">
      <w:start w:val="1"/>
      <w:numFmt w:val="decimal"/>
      <w:lvlText w:val="%4."/>
      <w:lvlJc w:val="left"/>
      <w:pPr>
        <w:ind w:left="5400" w:hanging="360"/>
      </w:pPr>
    </w:lvl>
    <w:lvl w:ilvl="4" w:tplc="04130019" w:tentative="1">
      <w:start w:val="1"/>
      <w:numFmt w:val="lowerLetter"/>
      <w:lvlText w:val="%5."/>
      <w:lvlJc w:val="left"/>
      <w:pPr>
        <w:ind w:left="6120" w:hanging="360"/>
      </w:pPr>
    </w:lvl>
    <w:lvl w:ilvl="5" w:tplc="0413001B" w:tentative="1">
      <w:start w:val="1"/>
      <w:numFmt w:val="lowerRoman"/>
      <w:lvlText w:val="%6."/>
      <w:lvlJc w:val="right"/>
      <w:pPr>
        <w:ind w:left="6840" w:hanging="180"/>
      </w:pPr>
    </w:lvl>
    <w:lvl w:ilvl="6" w:tplc="0413000F" w:tentative="1">
      <w:start w:val="1"/>
      <w:numFmt w:val="decimal"/>
      <w:lvlText w:val="%7."/>
      <w:lvlJc w:val="left"/>
      <w:pPr>
        <w:ind w:left="7560" w:hanging="360"/>
      </w:pPr>
    </w:lvl>
    <w:lvl w:ilvl="7" w:tplc="04130019" w:tentative="1">
      <w:start w:val="1"/>
      <w:numFmt w:val="lowerLetter"/>
      <w:lvlText w:val="%8."/>
      <w:lvlJc w:val="left"/>
      <w:pPr>
        <w:ind w:left="8280" w:hanging="360"/>
      </w:pPr>
    </w:lvl>
    <w:lvl w:ilvl="8" w:tplc="0413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5C852CDE"/>
    <w:multiLevelType w:val="hybridMultilevel"/>
    <w:tmpl w:val="B6569294"/>
    <w:lvl w:ilvl="0" w:tplc="71DCA1E8">
      <w:start w:val="1"/>
      <w:numFmt w:val="decimal"/>
      <w:lvlText w:val="%1"/>
      <w:lvlJc w:val="left"/>
      <w:pPr>
        <w:ind w:left="3300" w:hanging="29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1B8"/>
    <w:rsid w:val="00000C75"/>
    <w:rsid w:val="00064A2C"/>
    <w:rsid w:val="000A132C"/>
    <w:rsid w:val="000A2FE5"/>
    <w:rsid w:val="001630BF"/>
    <w:rsid w:val="001D0AA9"/>
    <w:rsid w:val="001D6624"/>
    <w:rsid w:val="002B260B"/>
    <w:rsid w:val="002B3F17"/>
    <w:rsid w:val="002D796C"/>
    <w:rsid w:val="00347A1C"/>
    <w:rsid w:val="003F28BF"/>
    <w:rsid w:val="00401CCB"/>
    <w:rsid w:val="004659E6"/>
    <w:rsid w:val="00564150"/>
    <w:rsid w:val="006373A7"/>
    <w:rsid w:val="00637D5C"/>
    <w:rsid w:val="0064386B"/>
    <w:rsid w:val="006D1AFF"/>
    <w:rsid w:val="007963A2"/>
    <w:rsid w:val="007A6652"/>
    <w:rsid w:val="00884976"/>
    <w:rsid w:val="00905EF2"/>
    <w:rsid w:val="0093254B"/>
    <w:rsid w:val="009664DF"/>
    <w:rsid w:val="00A916E3"/>
    <w:rsid w:val="00B10FA3"/>
    <w:rsid w:val="00B3322D"/>
    <w:rsid w:val="00CF19DD"/>
    <w:rsid w:val="00D361B8"/>
    <w:rsid w:val="00D60CE4"/>
    <w:rsid w:val="00DB3D52"/>
    <w:rsid w:val="00DF3457"/>
    <w:rsid w:val="00E258A6"/>
    <w:rsid w:val="00E75FB6"/>
    <w:rsid w:val="00EA7997"/>
    <w:rsid w:val="00ED21B0"/>
    <w:rsid w:val="00EE280E"/>
    <w:rsid w:val="00EE4240"/>
    <w:rsid w:val="00FE0587"/>
    <w:rsid w:val="00FE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86F243"/>
  <w15:docId w15:val="{A7B5E44F-59BD-4D17-BE9C-AABA04D1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spacing w:after="240"/>
    </w:pPr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jc w:val="center"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pPr>
      <w:spacing w:after="360"/>
      <w:jc w:val="center"/>
      <w:outlineLvl w:val="1"/>
    </w:p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ames">
    <w:name w:val="Names"/>
    <w:basedOn w:val="Standaard"/>
    <w:pPr>
      <w:tabs>
        <w:tab w:val="left" w:pos="3960"/>
      </w:tabs>
      <w:spacing w:before="240"/>
    </w:pPr>
    <w:rPr>
      <w:lang w:bidi="nl-NL"/>
    </w:rPr>
  </w:style>
  <w:style w:type="paragraph" w:styleId="Plattetekst2">
    <w:name w:val="Body Text 2"/>
    <w:basedOn w:val="Standaard"/>
    <w:link w:val="Plattetekst2Char"/>
    <w:semiHidden/>
    <w:unhideWhenUsed/>
    <w:rsid w:val="00D361B8"/>
    <w:pPr>
      <w:spacing w:after="0"/>
      <w:ind w:left="720"/>
    </w:pPr>
    <w:rPr>
      <w:lang w:bidi="nl-NL"/>
    </w:rPr>
  </w:style>
  <w:style w:type="character" w:customStyle="1" w:styleId="Plattetekst2Char">
    <w:name w:val="Platte tekst 2 Char"/>
    <w:basedOn w:val="Standaardalinea-lettertype"/>
    <w:link w:val="Plattetekst2"/>
    <w:semiHidden/>
    <w:rsid w:val="00D361B8"/>
    <w:rPr>
      <w:sz w:val="24"/>
      <w:szCs w:val="24"/>
      <w:lang w:val="nl-NL" w:eastAsia="nl-NL" w:bidi="nl-NL"/>
    </w:rPr>
  </w:style>
  <w:style w:type="paragraph" w:styleId="Lijstalinea">
    <w:name w:val="List Paragraph"/>
    <w:basedOn w:val="Standaard"/>
    <w:uiPriority w:val="34"/>
    <w:qFormat/>
    <w:rsid w:val="0093254B"/>
    <w:pPr>
      <w:ind w:left="720"/>
      <w:contextualSpacing/>
    </w:pPr>
  </w:style>
  <w:style w:type="paragraph" w:customStyle="1" w:styleId="Default">
    <w:name w:val="Default"/>
    <w:rsid w:val="00064A2C"/>
    <w:pPr>
      <w:autoSpaceDE w:val="0"/>
      <w:autoSpaceDN w:val="0"/>
      <w:adjustRightInd w:val="0"/>
    </w:pPr>
    <w:rPr>
      <w:rFonts w:ascii="Arial Nova" w:hAnsi="Arial Nova" w:cs="Arial Nova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ens\AppData\Roaming\Microsoft\Sjablonen\Notulen%20voor%20vergadering%20van%20organisatie%20(lang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A331DD3-BB7C-4675-9C4E-EEB590189C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Notulen voor vergadering van organisatie (lang)</Template>
  <TotalTime>2</TotalTime>
  <Pages>1</Pages>
  <Words>384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[NAAM VAN ORGANISATIE/COMITÉ]</vt:lpstr>
    </vt:vector>
  </TitlesOfParts>
  <Manager/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 Martens</cp:lastModifiedBy>
  <cp:revision>4</cp:revision>
  <dcterms:created xsi:type="dcterms:W3CDTF">2021-02-01T20:35:00Z</dcterms:created>
  <dcterms:modified xsi:type="dcterms:W3CDTF">2021-02-01T20:36:00Z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TC010184131043</vt:lpwstr>
  </property>
</Properties>
</file>